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5DFE5" w14:textId="77777777" w:rsidR="000A006E" w:rsidRPr="00DE3860" w:rsidRDefault="004C56F2" w:rsidP="000A006E">
      <w:pPr>
        <w:spacing w:after="0"/>
        <w:rPr>
          <w:rFonts w:asciiTheme="minorHAnsi" w:hAnsiTheme="minorHAnsi"/>
          <w:sz w:val="24"/>
          <w:szCs w:val="24"/>
        </w:rPr>
      </w:pPr>
      <w:r w:rsidRPr="00DE3860">
        <w:rPr>
          <w:rFonts w:asciiTheme="minorHAnsi" w:hAnsiTheme="minorHAnsi"/>
          <w:noProof/>
          <w:sz w:val="24"/>
          <w:szCs w:val="24"/>
        </w:rPr>
        <mc:AlternateContent>
          <mc:Choice Requires="wps">
            <w:drawing>
              <wp:anchor distT="0" distB="0" distL="114300" distR="114300" simplePos="0" relativeHeight="251663360" behindDoc="0" locked="0" layoutInCell="1" allowOverlap="1" wp14:anchorId="2F0A2541" wp14:editId="3343FB44">
                <wp:simplePos x="0" y="0"/>
                <wp:positionH relativeFrom="column">
                  <wp:posOffset>-129540</wp:posOffset>
                </wp:positionH>
                <wp:positionV relativeFrom="paragraph">
                  <wp:posOffset>-7620</wp:posOffset>
                </wp:positionV>
                <wp:extent cx="601980" cy="586740"/>
                <wp:effectExtent l="0" t="0" r="0" b="381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E9A01" w14:textId="77777777" w:rsidR="000A006E" w:rsidRPr="004C56F2" w:rsidRDefault="000A006E" w:rsidP="000D732D">
                            <w:pPr>
                              <w:spacing w:after="0"/>
                              <w:jc w:val="center"/>
                              <w:rPr>
                                <w:b/>
                                <w:color w:val="FFFFFF" w:themeColor="background1"/>
                                <w:sz w:val="20"/>
                              </w:rPr>
                            </w:pPr>
                            <w:r w:rsidRPr="004C56F2">
                              <w:rPr>
                                <w:b/>
                                <w:color w:val="FFFFFF" w:themeColor="background1"/>
                                <w:sz w:val="20"/>
                              </w:rPr>
                              <w:t>Lesson Plan</w:t>
                            </w:r>
                          </w:p>
                          <w:p w14:paraId="7586C505" w14:textId="392BFFF1" w:rsidR="000D732D" w:rsidRPr="004C56F2" w:rsidRDefault="00360941" w:rsidP="004C56F2">
                            <w:pPr>
                              <w:spacing w:after="0" w:line="360" w:lineRule="auto"/>
                              <w:jc w:val="center"/>
                              <w:rPr>
                                <w:i/>
                                <w:color w:val="FFFFFF" w:themeColor="background1"/>
                                <w:sz w:val="14"/>
                              </w:rPr>
                            </w:pPr>
                            <w:r>
                              <w:rPr>
                                <w:i/>
                                <w:color w:val="FFFFFF" w:themeColor="background1"/>
                                <w:sz w:val="14"/>
                              </w:rPr>
                              <w:t xml:space="preserve">Rev. </w:t>
                            </w:r>
                            <w:r w:rsidR="00220E31">
                              <w:rPr>
                                <w:i/>
                                <w:color w:val="FFFFFF" w:themeColor="background1"/>
                                <w:sz w:val="14"/>
                              </w:rPr>
                              <w:t>7/18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A2541" id="_x0000_t202" coordsize="21600,21600" o:spt="202" path="m,l,21600r21600,l21600,xe">
                <v:stroke joinstyle="miter"/>
                <v:path gradientshapeok="t" o:connecttype="rect"/>
              </v:shapetype>
              <v:shape id="Text Box 27" o:spid="_x0000_s1026" type="#_x0000_t202" style="position:absolute;margin-left:-10.2pt;margin-top:-.6pt;width:47.4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" filled="f" stroked="f">
                <v:textbox style="layout-flow:vertical">
                  <w:txbxContent>
                    <w:p w14:paraId="0E9E9A01" w14:textId="77777777" w:rsidR="000A006E" w:rsidRPr="004C56F2" w:rsidRDefault="000A006E" w:rsidP="000D732D">
                      <w:pPr>
                        <w:spacing w:after="0"/>
                        <w:jc w:val="center"/>
                        <w:rPr>
                          <w:b/>
                          <w:color w:val="FFFFFF" w:themeColor="background1"/>
                          <w:sz w:val="20"/>
                        </w:rPr>
                      </w:pPr>
                      <w:r w:rsidRPr="004C56F2">
                        <w:rPr>
                          <w:b/>
                          <w:color w:val="FFFFFF" w:themeColor="background1"/>
                          <w:sz w:val="20"/>
                        </w:rPr>
                        <w:t>Lesson Plan</w:t>
                      </w:r>
                    </w:p>
                    <w:p w14:paraId="7586C505" w14:textId="392BFFF1" w:rsidR="000D732D" w:rsidRPr="004C56F2" w:rsidRDefault="00360941" w:rsidP="004C56F2">
                      <w:pPr>
                        <w:spacing w:after="0" w:line="360" w:lineRule="auto"/>
                        <w:jc w:val="center"/>
                        <w:rPr>
                          <w:i/>
                          <w:color w:val="FFFFFF" w:themeColor="background1"/>
                          <w:sz w:val="14"/>
                        </w:rPr>
                      </w:pPr>
                      <w:r>
                        <w:rPr>
                          <w:i/>
                          <w:color w:val="FFFFFF" w:themeColor="background1"/>
                          <w:sz w:val="14"/>
                        </w:rPr>
                        <w:t xml:space="preserve">Rev. </w:t>
                      </w:r>
                      <w:r w:rsidR="00220E31">
                        <w:rPr>
                          <w:i/>
                          <w:color w:val="FFFFFF" w:themeColor="background1"/>
                          <w:sz w:val="14"/>
                        </w:rPr>
                        <w:t>7/18</w:t>
                      </w:r>
                    </w:p>
                  </w:txbxContent>
                </v:textbox>
              </v:shape>
            </w:pict>
          </mc:Fallback>
        </mc:AlternateContent>
      </w:r>
      <w:r w:rsidRPr="00DE3860">
        <w:rPr>
          <w:rFonts w:asciiTheme="minorHAnsi" w:hAnsiTheme="minorHAnsi"/>
          <w:noProof/>
          <w:sz w:val="24"/>
          <w:szCs w:val="24"/>
        </w:rPr>
        <w:drawing>
          <wp:anchor distT="0" distB="0" distL="114300" distR="114300" simplePos="0" relativeHeight="251662336" behindDoc="0" locked="0" layoutInCell="1" allowOverlap="1" wp14:anchorId="520B3293" wp14:editId="12A00733">
            <wp:simplePos x="0" y="0"/>
            <wp:positionH relativeFrom="margin">
              <wp:align>right</wp:align>
            </wp:positionH>
            <wp:positionV relativeFrom="paragraph">
              <wp:posOffset>0</wp:posOffset>
            </wp:positionV>
            <wp:extent cx="1366520" cy="655955"/>
            <wp:effectExtent l="0" t="0" r="508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520" cy="655955"/>
                    </a:xfrm>
                    <a:prstGeom prst="rect">
                      <a:avLst/>
                    </a:prstGeom>
                  </pic:spPr>
                </pic:pic>
              </a:graphicData>
            </a:graphic>
            <wp14:sizeRelH relativeFrom="margin">
              <wp14:pctWidth>0</wp14:pctWidth>
            </wp14:sizeRelH>
            <wp14:sizeRelV relativeFrom="margin">
              <wp14:pctHeight>0</wp14:pctHeight>
            </wp14:sizeRelV>
          </wp:anchor>
        </w:drawing>
      </w:r>
      <w:r w:rsidRPr="00DE3860">
        <w:rPr>
          <w:rFonts w:asciiTheme="minorHAnsi" w:hAnsiTheme="minorHAnsi"/>
          <w:noProof/>
          <w:sz w:val="24"/>
          <w:szCs w:val="24"/>
        </w:rPr>
        <mc:AlternateContent>
          <mc:Choice Requires="wps">
            <w:drawing>
              <wp:anchor distT="0" distB="0" distL="114300" distR="114300" simplePos="0" relativeHeight="251660288" behindDoc="0" locked="0" layoutInCell="1" allowOverlap="1" wp14:anchorId="2040E22E" wp14:editId="7431D074">
                <wp:simplePos x="0" y="0"/>
                <wp:positionH relativeFrom="margin">
                  <wp:posOffset>-76200</wp:posOffset>
                </wp:positionH>
                <wp:positionV relativeFrom="paragraph">
                  <wp:posOffset>7620</wp:posOffset>
                </wp:positionV>
                <wp:extent cx="4991100" cy="571500"/>
                <wp:effectExtent l="0" t="0" r="0" b="0"/>
                <wp:wrapSquare wrapText="bothSides"/>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71500"/>
                        </a:xfrm>
                        <a:prstGeom prst="roundRect">
                          <a:avLst>
                            <a:gd name="adj" fmla="val 16667"/>
                          </a:avLst>
                        </a:prstGeom>
                        <a:solidFill>
                          <a:srgbClr val="5D892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7E50A" id="AutoShape 25" o:spid="_x0000_s1026" style="position:absolute;margin-left:-6pt;margin-top:.6pt;width:393pt;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" fillcolor="#5d892a" stroked="f">
                <w10:wrap type="square" anchorx="margin"/>
              </v:roundrect>
            </w:pict>
          </mc:Fallback>
        </mc:AlternateContent>
      </w:r>
      <w:r w:rsidRPr="00DE3860">
        <w:rPr>
          <w:rFonts w:asciiTheme="minorHAnsi" w:hAnsiTheme="minorHAnsi"/>
          <w:noProof/>
          <w:sz w:val="24"/>
          <w:szCs w:val="24"/>
        </w:rPr>
        <mc:AlternateContent>
          <mc:Choice Requires="wps">
            <w:drawing>
              <wp:anchor distT="0" distB="0" distL="114300" distR="114300" simplePos="0" relativeHeight="251661312" behindDoc="0" locked="0" layoutInCell="1" allowOverlap="1" wp14:anchorId="3616F8DD" wp14:editId="2A56008A">
                <wp:simplePos x="0" y="0"/>
                <wp:positionH relativeFrom="column">
                  <wp:posOffset>464820</wp:posOffset>
                </wp:positionH>
                <wp:positionV relativeFrom="paragraph">
                  <wp:posOffset>76200</wp:posOffset>
                </wp:positionV>
                <wp:extent cx="4373880" cy="487680"/>
                <wp:effectExtent l="0" t="0" r="0" b="762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9AFB5" w14:textId="5220A21A" w:rsidR="004C56F2" w:rsidRPr="003D7E74" w:rsidRDefault="003D7E74" w:rsidP="003D7E74">
                            <w:pPr>
                              <w:jc w:val="center"/>
                              <w:rPr>
                                <w:rFonts w:ascii="Gotham Medium" w:hAnsi="Gotham Medium"/>
                                <w:color w:val="FFFFFF" w:themeColor="background1"/>
                                <w:sz w:val="40"/>
                                <w:szCs w:val="40"/>
                              </w:rPr>
                            </w:pPr>
                            <w:r w:rsidRPr="003D7E74">
                              <w:rPr>
                                <w:rFonts w:ascii="Gotham Medium" w:hAnsi="Gotham Medium"/>
                                <w:color w:val="FFFFFF" w:themeColor="background1"/>
                                <w:sz w:val="40"/>
                                <w:szCs w:val="40"/>
                              </w:rPr>
                              <w:t>Microsoft</w:t>
                            </w:r>
                            <w:r w:rsidR="001F4AA8" w:rsidRPr="003D7E74">
                              <w:rPr>
                                <w:rFonts w:ascii="Gotham Medium" w:hAnsi="Gotham Medium"/>
                                <w:color w:val="FFFFFF" w:themeColor="background1"/>
                                <w:sz w:val="40"/>
                                <w:szCs w:val="40"/>
                              </w:rPr>
                              <w:t xml:space="preserve"> </w:t>
                            </w:r>
                            <w:r w:rsidR="00A813C0" w:rsidRPr="003D7E74">
                              <w:rPr>
                                <w:rFonts w:ascii="Gotham Medium" w:hAnsi="Gotham Medium"/>
                                <w:color w:val="FFFFFF" w:themeColor="background1"/>
                                <w:sz w:val="40"/>
                                <w:szCs w:val="40"/>
                              </w:rPr>
                              <w:t>Excel</w:t>
                            </w:r>
                            <w:r w:rsidR="00220E31">
                              <w:rPr>
                                <w:rFonts w:ascii="Gotham Medium" w:hAnsi="Gotham Medium"/>
                                <w:color w:val="FFFFFF" w:themeColor="background1"/>
                                <w:sz w:val="40"/>
                                <w:szCs w:val="40"/>
                              </w:rPr>
                              <w:t>: Macros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6F8DD" id="Text Box 26" o:spid="_x0000_s1027" type="#_x0000_t202" style="position:absolute;margin-left:36.6pt;margin-top:6pt;width:344.4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" filled="f" stroked="f">
                <v:textbox>
                  <w:txbxContent>
                    <w:p w14:paraId="3689AFB5" w14:textId="5220A21A" w:rsidR="004C56F2" w:rsidRPr="003D7E74" w:rsidRDefault="003D7E74" w:rsidP="003D7E74">
                      <w:pPr>
                        <w:jc w:val="center"/>
                        <w:rPr>
                          <w:rFonts w:ascii="Gotham Medium" w:hAnsi="Gotham Medium"/>
                          <w:color w:val="FFFFFF" w:themeColor="background1"/>
                          <w:sz w:val="40"/>
                          <w:szCs w:val="40"/>
                        </w:rPr>
                      </w:pPr>
                      <w:r w:rsidRPr="003D7E74">
                        <w:rPr>
                          <w:rFonts w:ascii="Gotham Medium" w:hAnsi="Gotham Medium"/>
                          <w:color w:val="FFFFFF" w:themeColor="background1"/>
                          <w:sz w:val="40"/>
                          <w:szCs w:val="40"/>
                        </w:rPr>
                        <w:t>Microsoft</w:t>
                      </w:r>
                      <w:r w:rsidR="001F4AA8" w:rsidRPr="003D7E74">
                        <w:rPr>
                          <w:rFonts w:ascii="Gotham Medium" w:hAnsi="Gotham Medium"/>
                          <w:color w:val="FFFFFF" w:themeColor="background1"/>
                          <w:sz w:val="40"/>
                          <w:szCs w:val="40"/>
                        </w:rPr>
                        <w:t xml:space="preserve"> </w:t>
                      </w:r>
                      <w:r w:rsidR="00A813C0" w:rsidRPr="003D7E74">
                        <w:rPr>
                          <w:rFonts w:ascii="Gotham Medium" w:hAnsi="Gotham Medium"/>
                          <w:color w:val="FFFFFF" w:themeColor="background1"/>
                          <w:sz w:val="40"/>
                          <w:szCs w:val="40"/>
                        </w:rPr>
                        <w:t>Excel</w:t>
                      </w:r>
                      <w:r w:rsidR="00220E31">
                        <w:rPr>
                          <w:rFonts w:ascii="Gotham Medium" w:hAnsi="Gotham Medium"/>
                          <w:color w:val="FFFFFF" w:themeColor="background1"/>
                          <w:sz w:val="40"/>
                          <w:szCs w:val="40"/>
                        </w:rPr>
                        <w:t>: Macros</w:t>
                      </w:r>
                    </w:p>
                  </w:txbxContent>
                </v:textbox>
              </v:shape>
            </w:pict>
          </mc:Fallback>
        </mc:AlternateContent>
      </w:r>
      <w:r w:rsidR="000D732D" w:rsidRPr="00DE3860">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405F8832" wp14:editId="2BF8CCBE">
                <wp:simplePos x="0" y="0"/>
                <wp:positionH relativeFrom="column">
                  <wp:posOffset>411480</wp:posOffset>
                </wp:positionH>
                <wp:positionV relativeFrom="paragraph">
                  <wp:posOffset>60960</wp:posOffset>
                </wp:positionV>
                <wp:extent cx="0" cy="792480"/>
                <wp:effectExtent l="0" t="0" r="19050" b="26670"/>
                <wp:wrapNone/>
                <wp:docPr id="6" name="Straight Connector 6"/>
                <wp:cNvGraphicFramePr/>
                <a:graphic xmlns:a="http://schemas.openxmlformats.org/drawingml/2006/main">
                  <a:graphicData uri="http://schemas.microsoft.com/office/word/2010/wordprocessingShape">
                    <wps:wsp>
                      <wps:cNvCnPr/>
                      <wps:spPr>
                        <a:xfrm>
                          <a:off x="0" y="0"/>
                          <a:ext cx="0" cy="79248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0B4108"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4pt,4.8pt" to="32.4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" strokecolor="white [3212]"/>
            </w:pict>
          </mc:Fallback>
        </mc:AlternateContent>
      </w:r>
    </w:p>
    <w:p w14:paraId="2BF80085" w14:textId="77777777" w:rsidR="004F77F7" w:rsidRPr="00DE3860" w:rsidRDefault="004F77F7" w:rsidP="004F77F7">
      <w:pPr>
        <w:rPr>
          <w:rFonts w:asciiTheme="minorHAnsi" w:eastAsia="Times New Roman" w:hAnsiTheme="minorHAnsi" w:cstheme="minorHAnsi"/>
          <w:b/>
          <w:color w:val="000000"/>
          <w:sz w:val="24"/>
          <w:szCs w:val="24"/>
          <w:u w:val="single"/>
        </w:rPr>
      </w:pPr>
    </w:p>
    <w:p w14:paraId="6438C83A" w14:textId="152474D2" w:rsidR="004F77F7" w:rsidRPr="00DE3860" w:rsidRDefault="004F77F7" w:rsidP="00DE3860">
      <w:pPr>
        <w:pStyle w:val="ListParagraph"/>
        <w:numPr>
          <w:ilvl w:val="0"/>
          <w:numId w:val="35"/>
        </w:numPr>
        <w:rPr>
          <w:rFonts w:asciiTheme="minorHAnsi" w:eastAsia="Times New Roman" w:hAnsiTheme="minorHAnsi" w:cs="Arial"/>
          <w:color w:val="000000"/>
          <w:sz w:val="24"/>
          <w:szCs w:val="24"/>
        </w:rPr>
      </w:pPr>
      <w:r w:rsidRPr="00DE3860">
        <w:rPr>
          <w:rFonts w:asciiTheme="minorHAnsi" w:eastAsia="Times New Roman" w:hAnsiTheme="minorHAnsi" w:cs="Arial"/>
          <w:b/>
          <w:color w:val="000000"/>
          <w:sz w:val="24"/>
          <w:szCs w:val="24"/>
        </w:rPr>
        <w:t>Introduction</w:t>
      </w:r>
    </w:p>
    <w:p w14:paraId="71665812" w14:textId="77777777" w:rsidR="004F77F7" w:rsidRPr="00DE3860" w:rsidRDefault="004F77F7" w:rsidP="00FA19AE">
      <w:pPr>
        <w:numPr>
          <w:ilvl w:val="0"/>
          <w:numId w:val="4"/>
        </w:numPr>
        <w:spacing w:after="0"/>
        <w:ind w:left="720"/>
        <w:rPr>
          <w:rFonts w:asciiTheme="minorHAnsi" w:hAnsiTheme="minorHAnsi" w:cs="Arial"/>
          <w:sz w:val="24"/>
          <w:szCs w:val="24"/>
        </w:rPr>
      </w:pPr>
      <w:r w:rsidRPr="00DE3860">
        <w:rPr>
          <w:rFonts w:asciiTheme="minorHAnsi" w:hAnsiTheme="minorHAnsi" w:cs="Arial"/>
          <w:sz w:val="24"/>
          <w:szCs w:val="24"/>
        </w:rPr>
        <w:t>Introductions</w:t>
      </w:r>
    </w:p>
    <w:p w14:paraId="7E4DA62B" w14:textId="77777777" w:rsidR="004F77F7" w:rsidRPr="00DE3860" w:rsidRDefault="004F77F7" w:rsidP="00FA19AE">
      <w:pPr>
        <w:numPr>
          <w:ilvl w:val="0"/>
          <w:numId w:val="4"/>
        </w:numPr>
        <w:spacing w:after="0"/>
        <w:ind w:left="720"/>
        <w:rPr>
          <w:rFonts w:asciiTheme="minorHAnsi" w:hAnsiTheme="minorHAnsi" w:cs="Arial"/>
          <w:sz w:val="24"/>
          <w:szCs w:val="24"/>
        </w:rPr>
      </w:pPr>
      <w:r w:rsidRPr="00DE3860">
        <w:rPr>
          <w:rFonts w:asciiTheme="minorHAnsi" w:hAnsiTheme="minorHAnsi" w:cs="Arial"/>
          <w:sz w:val="24"/>
          <w:szCs w:val="24"/>
        </w:rPr>
        <w:t>Housekeeping</w:t>
      </w:r>
    </w:p>
    <w:p w14:paraId="443DBE14" w14:textId="77777777" w:rsidR="00DE3860" w:rsidRPr="00DE3860" w:rsidRDefault="00DE3860" w:rsidP="00DE3860">
      <w:pPr>
        <w:spacing w:after="0"/>
        <w:rPr>
          <w:rFonts w:asciiTheme="minorHAnsi" w:hAnsiTheme="minorHAnsi" w:cs="Arial"/>
          <w:sz w:val="24"/>
          <w:szCs w:val="24"/>
        </w:rPr>
      </w:pPr>
    </w:p>
    <w:p w14:paraId="0FB1EBFF" w14:textId="77777777" w:rsidR="00DE3860" w:rsidRPr="00DE3860" w:rsidRDefault="00DE3860" w:rsidP="00DE3860">
      <w:pPr>
        <w:spacing w:after="0"/>
        <w:rPr>
          <w:rFonts w:asciiTheme="minorHAnsi" w:hAnsiTheme="minorHAnsi" w:cs="Arial"/>
          <w:sz w:val="24"/>
          <w:szCs w:val="24"/>
        </w:rPr>
      </w:pPr>
    </w:p>
    <w:p w14:paraId="03ECB4BD" w14:textId="0DA7CD45" w:rsidR="004F77F7" w:rsidRPr="00DE3860" w:rsidRDefault="004F77F7" w:rsidP="00DE3860">
      <w:pPr>
        <w:pStyle w:val="ListParagraph"/>
        <w:numPr>
          <w:ilvl w:val="0"/>
          <w:numId w:val="35"/>
        </w:numPr>
        <w:rPr>
          <w:rFonts w:asciiTheme="minorHAnsi" w:hAnsiTheme="minorHAnsi" w:cs="Arial"/>
          <w:b/>
          <w:sz w:val="24"/>
          <w:szCs w:val="24"/>
        </w:rPr>
      </w:pPr>
      <w:r w:rsidRPr="00DE3860">
        <w:rPr>
          <w:rFonts w:asciiTheme="minorHAnsi" w:eastAsia="Times New Roman" w:hAnsiTheme="minorHAnsi" w:cs="Arial"/>
          <w:b/>
          <w:color w:val="000000"/>
          <w:sz w:val="24"/>
          <w:szCs w:val="24"/>
        </w:rPr>
        <w:t>Class Learning Objectives</w:t>
      </w:r>
    </w:p>
    <w:p w14:paraId="2ADE668A" w14:textId="77777777" w:rsidR="004F77F7" w:rsidRPr="00DE3860" w:rsidRDefault="004F77F7" w:rsidP="004F77F7">
      <w:pPr>
        <w:rPr>
          <w:rFonts w:asciiTheme="minorHAnsi" w:hAnsiTheme="minorHAnsi" w:cs="Arial"/>
          <w:sz w:val="24"/>
          <w:szCs w:val="24"/>
        </w:rPr>
      </w:pPr>
      <w:r w:rsidRPr="00DE3860">
        <w:rPr>
          <w:rFonts w:asciiTheme="minorHAnsi" w:hAnsiTheme="minorHAnsi" w:cs="Arial"/>
          <w:sz w:val="24"/>
          <w:szCs w:val="24"/>
        </w:rPr>
        <w:t>By the end of this class, you will be able to:</w:t>
      </w:r>
    </w:p>
    <w:p w14:paraId="6521128C" w14:textId="77777777" w:rsidR="00DE74B3" w:rsidRPr="00DE3860" w:rsidRDefault="00DE74B3" w:rsidP="00FA19AE">
      <w:pPr>
        <w:numPr>
          <w:ilvl w:val="0"/>
          <w:numId w:val="16"/>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Understand what a macro is and what it does.</w:t>
      </w:r>
    </w:p>
    <w:p w14:paraId="40D17A33" w14:textId="77777777" w:rsidR="00DE74B3" w:rsidRPr="00DE3860" w:rsidRDefault="00DE74B3" w:rsidP="00FA19AE">
      <w:pPr>
        <w:numPr>
          <w:ilvl w:val="0"/>
          <w:numId w:val="16"/>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Record a macro.</w:t>
      </w:r>
    </w:p>
    <w:p w14:paraId="3F49BB3D" w14:textId="77777777" w:rsidR="00DE74B3" w:rsidRPr="00DE3860" w:rsidRDefault="00DE74B3" w:rsidP="00FA19AE">
      <w:pPr>
        <w:numPr>
          <w:ilvl w:val="0"/>
          <w:numId w:val="16"/>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Run the macro, in current worksheet and another worksheet.</w:t>
      </w:r>
    </w:p>
    <w:p w14:paraId="0AA0DC4B" w14:textId="77777777" w:rsidR="00DE74B3" w:rsidRPr="00DE3860" w:rsidRDefault="00DE74B3" w:rsidP="00FA19AE">
      <w:pPr>
        <w:numPr>
          <w:ilvl w:val="0"/>
          <w:numId w:val="16"/>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Change a macro to a relative reference.</w:t>
      </w:r>
    </w:p>
    <w:p w14:paraId="582FE783" w14:textId="77777777" w:rsidR="00DE74B3" w:rsidRPr="00DE3860" w:rsidRDefault="00DE74B3" w:rsidP="00FA19AE">
      <w:pPr>
        <w:numPr>
          <w:ilvl w:val="0"/>
          <w:numId w:val="16"/>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Edit a Macro.</w:t>
      </w:r>
    </w:p>
    <w:p w14:paraId="56D35FF9" w14:textId="5954750C" w:rsidR="004F77F7" w:rsidRPr="00DE3860" w:rsidRDefault="00DE74B3" w:rsidP="00FA19AE">
      <w:pPr>
        <w:numPr>
          <w:ilvl w:val="0"/>
          <w:numId w:val="16"/>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Open a macro in VBA editing mode.</w:t>
      </w:r>
      <w:r w:rsidR="004F77F7" w:rsidRPr="00DE3860">
        <w:rPr>
          <w:rFonts w:asciiTheme="minorHAnsi" w:hAnsiTheme="minorHAnsi" w:cs="Arial"/>
          <w:sz w:val="24"/>
          <w:szCs w:val="24"/>
        </w:rPr>
        <w:br/>
      </w:r>
    </w:p>
    <w:p w14:paraId="0615AE33" w14:textId="7A7805C5" w:rsidR="004F77F7" w:rsidRPr="00DE3860" w:rsidRDefault="004F77F7" w:rsidP="004F77F7">
      <w:pPr>
        <w:rPr>
          <w:rFonts w:asciiTheme="minorHAnsi" w:hAnsiTheme="minorHAnsi" w:cs="Arial"/>
          <w:sz w:val="24"/>
          <w:szCs w:val="24"/>
        </w:rPr>
      </w:pPr>
      <w:r w:rsidRPr="00DE3860">
        <w:rPr>
          <w:rFonts w:asciiTheme="minorHAnsi" w:hAnsiTheme="minorHAnsi" w:cs="Arial"/>
          <w:b/>
          <w:sz w:val="24"/>
          <w:szCs w:val="24"/>
        </w:rPr>
        <w:t xml:space="preserve">Activity: </w:t>
      </w:r>
      <w:r w:rsidR="00DE74B3" w:rsidRPr="00DE3860">
        <w:rPr>
          <w:rFonts w:asciiTheme="minorHAnsi" w:hAnsiTheme="minorHAnsi" w:cs="Arial"/>
          <w:sz w:val="24"/>
          <w:szCs w:val="24"/>
        </w:rPr>
        <w:t>Open “Excel-Macros_class_file” from the desktop.</w:t>
      </w:r>
    </w:p>
    <w:p w14:paraId="08C88CBC" w14:textId="4C481BF6" w:rsidR="004F77F7" w:rsidRPr="00DE3860" w:rsidRDefault="004F77F7" w:rsidP="004F77F7">
      <w:pPr>
        <w:spacing w:after="0"/>
        <w:rPr>
          <w:rFonts w:asciiTheme="minorHAnsi" w:hAnsiTheme="minorHAnsi" w:cs="Arial"/>
          <w:sz w:val="24"/>
          <w:szCs w:val="24"/>
        </w:rPr>
      </w:pPr>
      <w:r w:rsidRPr="00DE3860">
        <w:rPr>
          <w:rFonts w:asciiTheme="minorHAnsi" w:hAnsiTheme="minorHAnsi" w:cs="Arial"/>
          <w:sz w:val="24"/>
          <w:szCs w:val="24"/>
        </w:rPr>
        <w:br/>
      </w:r>
    </w:p>
    <w:p w14:paraId="10CBB03D" w14:textId="4D9E27C6" w:rsidR="004F77F7" w:rsidRPr="00DE3860" w:rsidRDefault="00DE74B3" w:rsidP="00DE3860">
      <w:pPr>
        <w:pStyle w:val="ListParagraph"/>
        <w:numPr>
          <w:ilvl w:val="0"/>
          <w:numId w:val="35"/>
        </w:numPr>
        <w:spacing w:after="0"/>
        <w:rPr>
          <w:rFonts w:asciiTheme="minorHAnsi" w:hAnsiTheme="minorHAnsi" w:cs="Arial"/>
          <w:b/>
          <w:sz w:val="24"/>
          <w:szCs w:val="24"/>
        </w:rPr>
      </w:pPr>
      <w:r w:rsidRPr="00DE3860">
        <w:rPr>
          <w:rFonts w:asciiTheme="minorHAnsi" w:hAnsiTheme="minorHAnsi" w:cs="Arial"/>
          <w:b/>
          <w:sz w:val="24"/>
          <w:szCs w:val="24"/>
        </w:rPr>
        <w:t>Vocabulary</w:t>
      </w:r>
      <w:r w:rsidR="004F77F7" w:rsidRPr="00DE3860">
        <w:rPr>
          <w:rFonts w:asciiTheme="minorHAnsi" w:hAnsiTheme="minorHAnsi" w:cs="Arial"/>
          <w:b/>
          <w:sz w:val="24"/>
          <w:szCs w:val="24"/>
        </w:rPr>
        <w:t xml:space="preserve"> </w:t>
      </w:r>
    </w:p>
    <w:p w14:paraId="7134C084" w14:textId="77777777" w:rsidR="004F77F7" w:rsidRPr="00DE3860" w:rsidRDefault="004F77F7" w:rsidP="004F77F7">
      <w:pPr>
        <w:spacing w:after="0"/>
        <w:rPr>
          <w:rFonts w:asciiTheme="minorHAnsi" w:hAnsiTheme="minorHAnsi" w:cs="Arial"/>
          <w:b/>
          <w:sz w:val="24"/>
          <w:szCs w:val="24"/>
        </w:rPr>
      </w:pPr>
    </w:p>
    <w:p w14:paraId="0FCA762D" w14:textId="252BAAA2" w:rsidR="004F77F7" w:rsidRPr="00DE3860" w:rsidRDefault="004F77F7" w:rsidP="004F77F7">
      <w:pPr>
        <w:spacing w:after="0"/>
        <w:rPr>
          <w:rFonts w:asciiTheme="minorHAnsi" w:hAnsiTheme="minorHAnsi" w:cs="Arial"/>
          <w:sz w:val="24"/>
          <w:szCs w:val="24"/>
        </w:rPr>
      </w:pPr>
      <w:r w:rsidRPr="00DE3860">
        <w:rPr>
          <w:rFonts w:asciiTheme="minorHAnsi" w:hAnsiTheme="minorHAnsi" w:cs="Arial"/>
          <w:sz w:val="24"/>
          <w:szCs w:val="24"/>
        </w:rPr>
        <w:t xml:space="preserve">It’s important to understand </w:t>
      </w:r>
      <w:r w:rsidR="00DE74B3" w:rsidRPr="00DE3860">
        <w:rPr>
          <w:rFonts w:asciiTheme="minorHAnsi" w:hAnsiTheme="minorHAnsi" w:cs="Arial"/>
          <w:sz w:val="24"/>
          <w:szCs w:val="24"/>
        </w:rPr>
        <w:t xml:space="preserve">what a macro is and does. </w:t>
      </w:r>
    </w:p>
    <w:p w14:paraId="65245750" w14:textId="77777777" w:rsidR="004F77F7" w:rsidRPr="00DE3860" w:rsidRDefault="004F77F7" w:rsidP="004F77F7">
      <w:pPr>
        <w:spacing w:after="0"/>
        <w:rPr>
          <w:rFonts w:asciiTheme="minorHAnsi" w:hAnsiTheme="minorHAnsi" w:cs="Arial"/>
          <w:b/>
          <w:sz w:val="24"/>
          <w:szCs w:val="24"/>
        </w:rPr>
      </w:pPr>
    </w:p>
    <w:p w14:paraId="17925B14" w14:textId="77777777" w:rsidR="00DE74B3" w:rsidRPr="00DE3860" w:rsidRDefault="00DE74B3" w:rsidP="00FA19AE">
      <w:pPr>
        <w:numPr>
          <w:ilvl w:val="0"/>
          <w:numId w:val="1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Ribbon and Tabs</w:t>
      </w:r>
    </w:p>
    <w:p w14:paraId="64BCDDEA" w14:textId="77777777" w:rsidR="00DE74B3" w:rsidRPr="00DE3860" w:rsidRDefault="00DE74B3" w:rsidP="00FA19AE">
      <w:pPr>
        <w:numPr>
          <w:ilvl w:val="1"/>
          <w:numId w:val="1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Home Tab – where your most frequently accessed features are.</w:t>
      </w:r>
    </w:p>
    <w:p w14:paraId="3C9A3712" w14:textId="77777777" w:rsidR="00DE74B3" w:rsidRPr="00DE3860" w:rsidRDefault="00DE74B3" w:rsidP="00FA19AE">
      <w:pPr>
        <w:numPr>
          <w:ilvl w:val="1"/>
          <w:numId w:val="1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View Tab – where you can organize how a page prints and record macros.</w:t>
      </w:r>
    </w:p>
    <w:p w14:paraId="033F77F2" w14:textId="77777777" w:rsidR="00DE74B3" w:rsidRPr="00DE3860" w:rsidRDefault="00DE74B3" w:rsidP="00FA19AE">
      <w:pPr>
        <w:numPr>
          <w:ilvl w:val="0"/>
          <w:numId w:val="1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Workbook and Worksheet</w:t>
      </w:r>
    </w:p>
    <w:p w14:paraId="34E9408D" w14:textId="77777777" w:rsidR="00DE74B3" w:rsidRPr="00DE3860" w:rsidRDefault="00DE74B3" w:rsidP="00FA19AE">
      <w:pPr>
        <w:numPr>
          <w:ilvl w:val="1"/>
          <w:numId w:val="1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Workbook - made up of one or more worksheets. It is the actual file.</w:t>
      </w:r>
    </w:p>
    <w:p w14:paraId="735E3F8F" w14:textId="77777777" w:rsidR="00DE74B3" w:rsidRPr="00DE3860" w:rsidRDefault="00DE74B3" w:rsidP="00FA19AE">
      <w:pPr>
        <w:numPr>
          <w:ilvl w:val="1"/>
          <w:numId w:val="1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Worksheet – individual sheets in workbook. Accessed through the tabs at the bottom of the workbook.</w:t>
      </w:r>
    </w:p>
    <w:p w14:paraId="05711FFD" w14:textId="3E7825EE" w:rsidR="00DE74B3" w:rsidRPr="00DE3860" w:rsidRDefault="00DE74B3" w:rsidP="00FA19AE">
      <w:pPr>
        <w:numPr>
          <w:ilvl w:val="0"/>
          <w:numId w:val="1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What is a macro?</w:t>
      </w:r>
    </w:p>
    <w:p w14:paraId="2CB312FB" w14:textId="77777777" w:rsidR="00DE74B3" w:rsidRPr="00DE3860" w:rsidRDefault="00DE74B3" w:rsidP="00FA19AE">
      <w:pPr>
        <w:numPr>
          <w:ilvl w:val="1"/>
          <w:numId w:val="1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A macro is a series of recorded actions that you can then apply to other locations.</w:t>
      </w:r>
    </w:p>
    <w:p w14:paraId="30FF223F" w14:textId="77777777" w:rsidR="00DE74B3" w:rsidRPr="00DE3860" w:rsidRDefault="00DE74B3" w:rsidP="00FA19AE">
      <w:pPr>
        <w:numPr>
          <w:ilvl w:val="1"/>
          <w:numId w:val="1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Think about hot key combinations.</w:t>
      </w:r>
    </w:p>
    <w:p w14:paraId="6CEBE6B8" w14:textId="46D19909" w:rsidR="00DE74B3" w:rsidRPr="00DE3860" w:rsidRDefault="00DE74B3" w:rsidP="00FA19AE">
      <w:pPr>
        <w:numPr>
          <w:ilvl w:val="2"/>
          <w:numId w:val="1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 They are shortcuts to make your job easier and you faster at using the computer. </w:t>
      </w:r>
    </w:p>
    <w:p w14:paraId="2ADF3E36" w14:textId="39CC57A7" w:rsidR="00DE74B3" w:rsidRPr="00DE3860" w:rsidRDefault="00DE74B3" w:rsidP="00FA19AE">
      <w:pPr>
        <w:numPr>
          <w:ilvl w:val="2"/>
          <w:numId w:val="1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Think about some hot key combinations you already know and what they do.</w:t>
      </w:r>
    </w:p>
    <w:p w14:paraId="2798C58B" w14:textId="2502D407" w:rsidR="00DE74B3" w:rsidRPr="00DE3860" w:rsidRDefault="00DE74B3" w:rsidP="00FA19AE">
      <w:pPr>
        <w:numPr>
          <w:ilvl w:val="2"/>
          <w:numId w:val="1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Hot keys are shortcuts for actions you would otherwise do buy clicking a button.</w:t>
      </w:r>
    </w:p>
    <w:p w14:paraId="593A093A" w14:textId="77777777" w:rsidR="00DE74B3" w:rsidRPr="00DE3860" w:rsidRDefault="00DE74B3" w:rsidP="00FA19AE">
      <w:pPr>
        <w:numPr>
          <w:ilvl w:val="1"/>
          <w:numId w:val="1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Macros function in the same way: </w:t>
      </w:r>
    </w:p>
    <w:p w14:paraId="3EE7AF3A" w14:textId="00726131" w:rsidR="00DE74B3" w:rsidRPr="00DE3860" w:rsidRDefault="00DE74B3" w:rsidP="00FA19AE">
      <w:pPr>
        <w:numPr>
          <w:ilvl w:val="2"/>
          <w:numId w:val="1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You run a key combination to perform a series of actions you would otherwise do by clicking buttons.</w:t>
      </w:r>
    </w:p>
    <w:p w14:paraId="7540E5F4" w14:textId="77777777" w:rsidR="00DE74B3" w:rsidRPr="00DE3860" w:rsidRDefault="00DE74B3" w:rsidP="00DE74B3">
      <w:pPr>
        <w:pBdr>
          <w:top w:val="nil"/>
          <w:left w:val="nil"/>
          <w:bottom w:val="nil"/>
          <w:right w:val="nil"/>
          <w:between w:val="nil"/>
        </w:pBdr>
        <w:spacing w:after="0" w:line="259" w:lineRule="auto"/>
        <w:contextualSpacing/>
        <w:rPr>
          <w:rFonts w:asciiTheme="minorHAnsi" w:eastAsia="Arial" w:hAnsiTheme="minorHAnsi" w:cs="Arial"/>
          <w:sz w:val="24"/>
          <w:szCs w:val="24"/>
        </w:rPr>
      </w:pPr>
    </w:p>
    <w:p w14:paraId="29A7C342" w14:textId="77777777" w:rsidR="00DE74B3" w:rsidRPr="00DE3860" w:rsidRDefault="00DE74B3" w:rsidP="00FA19AE">
      <w:pPr>
        <w:numPr>
          <w:ilvl w:val="0"/>
          <w:numId w:val="1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Why would you use a macro?</w:t>
      </w:r>
    </w:p>
    <w:p w14:paraId="23FA7C2B" w14:textId="77777777" w:rsidR="00DE74B3" w:rsidRPr="00DE3860" w:rsidRDefault="00DE74B3" w:rsidP="00FA19AE">
      <w:pPr>
        <w:numPr>
          <w:ilvl w:val="1"/>
          <w:numId w:val="1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If you need to apply the same changes to a series of workbooks or in different places within a single workbook.</w:t>
      </w:r>
    </w:p>
    <w:p w14:paraId="3565FF60" w14:textId="0F11F60E" w:rsidR="00DE74B3" w:rsidRPr="00DE3860" w:rsidRDefault="00DE74B3" w:rsidP="00FA19AE">
      <w:pPr>
        <w:numPr>
          <w:ilvl w:val="1"/>
          <w:numId w:val="1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Using a computer means you shouldn’t have to repeat yourself. If you’re doing to same task over and over, think about trying to use a macro.</w:t>
      </w:r>
    </w:p>
    <w:p w14:paraId="05FD5AC3" w14:textId="77777777" w:rsidR="00741A71" w:rsidRPr="00DE3860" w:rsidRDefault="00741A71" w:rsidP="00FA19AE">
      <w:pPr>
        <w:numPr>
          <w:ilvl w:val="1"/>
          <w:numId w:val="1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We are working with macros in Excel today, but they work the exact same way in Word &amp; PowerPoint and many other applications.</w:t>
      </w:r>
    </w:p>
    <w:p w14:paraId="41631F5F" w14:textId="77777777" w:rsidR="004F77F7" w:rsidRPr="00DE3860" w:rsidRDefault="004F77F7" w:rsidP="004F77F7">
      <w:pPr>
        <w:spacing w:after="0"/>
        <w:rPr>
          <w:rFonts w:asciiTheme="minorHAnsi" w:hAnsiTheme="minorHAnsi"/>
          <w:b/>
          <w:sz w:val="24"/>
          <w:szCs w:val="24"/>
        </w:rPr>
      </w:pPr>
    </w:p>
    <w:p w14:paraId="12B75C33" w14:textId="77777777" w:rsidR="004F77F7" w:rsidRPr="00DE3860" w:rsidRDefault="004F77F7" w:rsidP="004F77F7">
      <w:pPr>
        <w:spacing w:after="0"/>
        <w:rPr>
          <w:rFonts w:asciiTheme="minorHAnsi" w:hAnsiTheme="minorHAnsi"/>
          <w:b/>
          <w:sz w:val="24"/>
          <w:szCs w:val="24"/>
        </w:rPr>
      </w:pPr>
    </w:p>
    <w:p w14:paraId="5BF7ADFF" w14:textId="5E0DAC77" w:rsidR="004F77F7" w:rsidRPr="00DE3860" w:rsidRDefault="00741A71" w:rsidP="00DE3860">
      <w:pPr>
        <w:pStyle w:val="ListParagraph"/>
        <w:numPr>
          <w:ilvl w:val="0"/>
          <w:numId w:val="35"/>
        </w:numPr>
        <w:rPr>
          <w:rFonts w:asciiTheme="minorHAnsi" w:hAnsiTheme="minorHAnsi"/>
          <w:b/>
          <w:sz w:val="24"/>
          <w:szCs w:val="24"/>
        </w:rPr>
      </w:pPr>
      <w:r w:rsidRPr="00DE3860">
        <w:rPr>
          <w:rFonts w:asciiTheme="minorHAnsi" w:hAnsiTheme="minorHAnsi"/>
          <w:b/>
          <w:sz w:val="24"/>
          <w:szCs w:val="24"/>
        </w:rPr>
        <w:t>Record a Basic Macro</w:t>
      </w:r>
    </w:p>
    <w:p w14:paraId="3757FB2B" w14:textId="3B9C3923" w:rsidR="004F77F7" w:rsidRPr="00DE3860" w:rsidRDefault="00741A71" w:rsidP="004F77F7">
      <w:pPr>
        <w:spacing w:after="0"/>
        <w:rPr>
          <w:rFonts w:asciiTheme="minorHAnsi" w:hAnsiTheme="minorHAnsi"/>
          <w:b/>
          <w:sz w:val="24"/>
          <w:szCs w:val="24"/>
        </w:rPr>
      </w:pPr>
      <w:r w:rsidRPr="00DE3860">
        <w:rPr>
          <w:rFonts w:asciiTheme="minorHAnsi" w:hAnsiTheme="minorHAnsi"/>
          <w:b/>
          <w:sz w:val="24"/>
          <w:szCs w:val="24"/>
        </w:rPr>
        <w:t xml:space="preserve">Content: </w:t>
      </w:r>
    </w:p>
    <w:p w14:paraId="454B8360" w14:textId="77777777" w:rsidR="004F77F7" w:rsidRPr="00DE3860" w:rsidRDefault="004F77F7" w:rsidP="004F77F7">
      <w:pPr>
        <w:spacing w:after="0"/>
        <w:rPr>
          <w:rFonts w:asciiTheme="minorHAnsi" w:hAnsiTheme="minorHAnsi"/>
          <w:sz w:val="24"/>
          <w:szCs w:val="24"/>
        </w:rPr>
      </w:pPr>
    </w:p>
    <w:p w14:paraId="3462E451" w14:textId="77777777" w:rsidR="00741A71" w:rsidRPr="00DE3860" w:rsidRDefault="00741A71" w:rsidP="00FA19AE">
      <w:pPr>
        <w:pStyle w:val="ListParagraph"/>
        <w:numPr>
          <w:ilvl w:val="0"/>
          <w:numId w:val="20"/>
        </w:numPr>
        <w:pBdr>
          <w:top w:val="nil"/>
          <w:left w:val="nil"/>
          <w:bottom w:val="nil"/>
          <w:right w:val="nil"/>
          <w:between w:val="nil"/>
        </w:pBdr>
        <w:spacing w:after="0" w:line="259" w:lineRule="auto"/>
        <w:rPr>
          <w:rFonts w:asciiTheme="minorHAnsi" w:eastAsia="Arial" w:hAnsiTheme="minorHAnsi" w:cs="Arial"/>
          <w:sz w:val="24"/>
          <w:szCs w:val="24"/>
        </w:rPr>
      </w:pPr>
      <w:r w:rsidRPr="00DE3860">
        <w:rPr>
          <w:rFonts w:asciiTheme="minorHAnsi" w:eastAsia="Arial" w:hAnsiTheme="minorHAnsi" w:cs="Arial"/>
          <w:sz w:val="24"/>
          <w:szCs w:val="24"/>
        </w:rPr>
        <w:t>We will start by recording a macro that will apply several formatting changes to the worksheets.</w:t>
      </w:r>
    </w:p>
    <w:p w14:paraId="50DDBE28" w14:textId="2E7C8F38" w:rsidR="00741A71" w:rsidRPr="00DE3860" w:rsidRDefault="00741A71" w:rsidP="00FA19AE">
      <w:pPr>
        <w:pStyle w:val="ListParagraph"/>
        <w:numPr>
          <w:ilvl w:val="0"/>
          <w:numId w:val="20"/>
        </w:numPr>
        <w:pBdr>
          <w:top w:val="nil"/>
          <w:left w:val="nil"/>
          <w:bottom w:val="nil"/>
          <w:right w:val="nil"/>
          <w:between w:val="nil"/>
        </w:pBdr>
        <w:spacing w:after="0" w:line="259" w:lineRule="auto"/>
        <w:rPr>
          <w:rFonts w:asciiTheme="minorHAnsi" w:eastAsia="Arial" w:hAnsiTheme="minorHAnsi" w:cs="Arial"/>
          <w:sz w:val="24"/>
          <w:szCs w:val="24"/>
        </w:rPr>
      </w:pPr>
      <w:r w:rsidRPr="00DE3860">
        <w:rPr>
          <w:rFonts w:asciiTheme="minorHAnsi" w:eastAsia="Arial" w:hAnsiTheme="minorHAnsi" w:cs="Arial"/>
          <w:sz w:val="24"/>
          <w:szCs w:val="24"/>
        </w:rPr>
        <w:t>In this example, we want to:</w:t>
      </w:r>
    </w:p>
    <w:p w14:paraId="65D4F05A" w14:textId="77777777" w:rsidR="00741A71" w:rsidRPr="00DE3860" w:rsidRDefault="00741A71" w:rsidP="00FA19AE">
      <w:pPr>
        <w:pStyle w:val="ListParagraph"/>
        <w:numPr>
          <w:ilvl w:val="1"/>
          <w:numId w:val="20"/>
        </w:numPr>
        <w:pBdr>
          <w:top w:val="nil"/>
          <w:left w:val="nil"/>
          <w:bottom w:val="nil"/>
          <w:right w:val="nil"/>
          <w:between w:val="nil"/>
        </w:pBdr>
        <w:spacing w:after="0" w:line="259" w:lineRule="auto"/>
        <w:rPr>
          <w:rFonts w:asciiTheme="minorHAnsi" w:eastAsia="Arial" w:hAnsiTheme="minorHAnsi" w:cs="Arial"/>
          <w:sz w:val="24"/>
          <w:szCs w:val="24"/>
        </w:rPr>
      </w:pPr>
      <w:r w:rsidRPr="00DE3860">
        <w:rPr>
          <w:rFonts w:asciiTheme="minorHAnsi" w:eastAsia="Arial" w:hAnsiTheme="minorHAnsi" w:cs="Arial"/>
          <w:sz w:val="24"/>
          <w:szCs w:val="24"/>
        </w:rPr>
        <w:t>Merge Cells A1 – D1</w:t>
      </w:r>
    </w:p>
    <w:p w14:paraId="35159525" w14:textId="77777777" w:rsidR="00741A71" w:rsidRPr="00DE3860" w:rsidRDefault="00741A71" w:rsidP="00FA19AE">
      <w:pPr>
        <w:pStyle w:val="ListParagraph"/>
        <w:numPr>
          <w:ilvl w:val="1"/>
          <w:numId w:val="20"/>
        </w:numPr>
        <w:pBdr>
          <w:top w:val="nil"/>
          <w:left w:val="nil"/>
          <w:bottom w:val="nil"/>
          <w:right w:val="nil"/>
          <w:between w:val="nil"/>
        </w:pBdr>
        <w:spacing w:after="0" w:line="259" w:lineRule="auto"/>
        <w:rPr>
          <w:rFonts w:asciiTheme="minorHAnsi" w:eastAsia="Arial" w:hAnsiTheme="minorHAnsi" w:cs="Arial"/>
          <w:sz w:val="24"/>
          <w:szCs w:val="24"/>
        </w:rPr>
      </w:pPr>
      <w:r w:rsidRPr="00DE3860">
        <w:rPr>
          <w:rFonts w:asciiTheme="minorHAnsi" w:eastAsia="Arial" w:hAnsiTheme="minorHAnsi" w:cs="Arial"/>
          <w:sz w:val="24"/>
          <w:szCs w:val="24"/>
        </w:rPr>
        <w:t>Make the text bolded and size 26.</w:t>
      </w:r>
    </w:p>
    <w:p w14:paraId="18078E3A" w14:textId="77777777" w:rsidR="00741A71" w:rsidRPr="00DE3860" w:rsidRDefault="00741A71" w:rsidP="00FA19AE">
      <w:pPr>
        <w:pStyle w:val="ListParagraph"/>
        <w:numPr>
          <w:ilvl w:val="0"/>
          <w:numId w:val="20"/>
        </w:numPr>
        <w:pBdr>
          <w:top w:val="nil"/>
          <w:left w:val="nil"/>
          <w:bottom w:val="nil"/>
          <w:right w:val="nil"/>
          <w:between w:val="nil"/>
        </w:pBdr>
        <w:spacing w:after="0" w:line="259" w:lineRule="auto"/>
        <w:rPr>
          <w:rFonts w:asciiTheme="minorHAnsi" w:eastAsia="Arial" w:hAnsiTheme="minorHAnsi" w:cs="Arial"/>
          <w:sz w:val="24"/>
          <w:szCs w:val="24"/>
        </w:rPr>
      </w:pPr>
      <w:r w:rsidRPr="00DE3860">
        <w:rPr>
          <w:rFonts w:asciiTheme="minorHAnsi" w:eastAsia="Arial" w:hAnsiTheme="minorHAnsi" w:cs="Arial"/>
          <w:sz w:val="24"/>
          <w:szCs w:val="24"/>
        </w:rPr>
        <w:t>We will apply this to several worksheets, so</w:t>
      </w:r>
    </w:p>
    <w:p w14:paraId="74E7FC1E" w14:textId="77777777" w:rsidR="00741A71" w:rsidRPr="00DE3860" w:rsidRDefault="00741A71" w:rsidP="00FA19AE">
      <w:pPr>
        <w:pStyle w:val="ListParagraph"/>
        <w:numPr>
          <w:ilvl w:val="1"/>
          <w:numId w:val="20"/>
        </w:numPr>
        <w:pBdr>
          <w:top w:val="nil"/>
          <w:left w:val="nil"/>
          <w:bottom w:val="nil"/>
          <w:right w:val="nil"/>
          <w:between w:val="nil"/>
        </w:pBdr>
        <w:spacing w:after="0" w:line="259" w:lineRule="auto"/>
        <w:rPr>
          <w:rFonts w:asciiTheme="minorHAnsi" w:eastAsia="Arial" w:hAnsiTheme="minorHAnsi" w:cs="Arial"/>
          <w:sz w:val="24"/>
          <w:szCs w:val="24"/>
        </w:rPr>
      </w:pPr>
      <w:r w:rsidRPr="00DE3860">
        <w:rPr>
          <w:rFonts w:asciiTheme="minorHAnsi" w:eastAsia="Arial" w:hAnsiTheme="minorHAnsi" w:cs="Arial"/>
          <w:sz w:val="24"/>
          <w:szCs w:val="24"/>
        </w:rPr>
        <w:t>We are going to record a macro on the first one</w:t>
      </w:r>
    </w:p>
    <w:p w14:paraId="02BFFBD2" w14:textId="77777777" w:rsidR="00741A71" w:rsidRPr="00DE3860" w:rsidRDefault="00741A71" w:rsidP="00FA19AE">
      <w:pPr>
        <w:pStyle w:val="ListParagraph"/>
        <w:numPr>
          <w:ilvl w:val="1"/>
          <w:numId w:val="20"/>
        </w:numPr>
        <w:pBdr>
          <w:top w:val="nil"/>
          <w:left w:val="nil"/>
          <w:bottom w:val="nil"/>
          <w:right w:val="nil"/>
          <w:between w:val="nil"/>
        </w:pBdr>
        <w:spacing w:after="0" w:line="259" w:lineRule="auto"/>
        <w:rPr>
          <w:rFonts w:asciiTheme="minorHAnsi" w:eastAsia="Arial" w:hAnsiTheme="minorHAnsi" w:cs="Arial"/>
          <w:sz w:val="24"/>
          <w:szCs w:val="24"/>
        </w:rPr>
      </w:pPr>
      <w:r w:rsidRPr="00DE3860">
        <w:rPr>
          <w:rFonts w:asciiTheme="minorHAnsi" w:eastAsia="Arial" w:hAnsiTheme="minorHAnsi" w:cs="Arial"/>
          <w:sz w:val="24"/>
          <w:szCs w:val="24"/>
        </w:rPr>
        <w:t>Use the macro to apply the same template to the other worksheets</w:t>
      </w:r>
    </w:p>
    <w:p w14:paraId="593504EF" w14:textId="77777777" w:rsidR="004F77F7" w:rsidRPr="00DE3860" w:rsidRDefault="004F77F7" w:rsidP="004F77F7">
      <w:pPr>
        <w:spacing w:after="0"/>
        <w:rPr>
          <w:rFonts w:asciiTheme="minorHAnsi" w:hAnsiTheme="minorHAnsi"/>
          <w:sz w:val="24"/>
          <w:szCs w:val="24"/>
        </w:rPr>
      </w:pPr>
    </w:p>
    <w:p w14:paraId="620B2A93" w14:textId="77777777" w:rsidR="004F77F7" w:rsidRPr="00DE3860" w:rsidRDefault="004F77F7" w:rsidP="004F77F7">
      <w:pPr>
        <w:spacing w:after="0"/>
        <w:rPr>
          <w:rFonts w:asciiTheme="minorHAnsi" w:hAnsiTheme="minorHAnsi"/>
          <w:b/>
          <w:sz w:val="24"/>
          <w:szCs w:val="24"/>
        </w:rPr>
      </w:pPr>
      <w:r w:rsidRPr="00DE3860">
        <w:rPr>
          <w:rFonts w:asciiTheme="minorHAnsi" w:hAnsiTheme="minorHAnsi"/>
          <w:b/>
          <w:sz w:val="24"/>
          <w:szCs w:val="24"/>
        </w:rPr>
        <w:t>Activity:</w:t>
      </w:r>
    </w:p>
    <w:p w14:paraId="057AD07B" w14:textId="77777777" w:rsidR="00741A71" w:rsidRPr="00DE3860" w:rsidRDefault="00741A71" w:rsidP="00FA19AE">
      <w:pPr>
        <w:numPr>
          <w:ilvl w:val="0"/>
          <w:numId w:val="19"/>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Open the 2011 worksheet.</w:t>
      </w:r>
    </w:p>
    <w:p w14:paraId="539CBC33" w14:textId="77777777" w:rsidR="00741A71" w:rsidRPr="00DE3860" w:rsidRDefault="00741A71" w:rsidP="00FA19AE">
      <w:pPr>
        <w:numPr>
          <w:ilvl w:val="0"/>
          <w:numId w:val="19"/>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the Macros arrow on the View tab.</w:t>
      </w:r>
    </w:p>
    <w:p w14:paraId="1A3E9717" w14:textId="77777777" w:rsidR="00741A71" w:rsidRPr="00DE3860" w:rsidRDefault="00741A71" w:rsidP="00FA19AE">
      <w:pPr>
        <w:numPr>
          <w:ilvl w:val="1"/>
          <w:numId w:val="19"/>
        </w:numPr>
        <w:pBdr>
          <w:top w:val="nil"/>
          <w:left w:val="nil"/>
          <w:bottom w:val="nil"/>
          <w:right w:val="nil"/>
          <w:between w:val="nil"/>
        </w:pBdr>
        <w:spacing w:after="0" w:line="259" w:lineRule="auto"/>
        <w:contextualSpacing/>
        <w:rPr>
          <w:rFonts w:asciiTheme="minorHAnsi" w:eastAsia="Arial" w:hAnsiTheme="minorHAnsi" w:cs="Arial"/>
          <w:i/>
          <w:sz w:val="24"/>
          <w:szCs w:val="24"/>
        </w:rPr>
      </w:pPr>
      <w:r w:rsidRPr="00DE3860">
        <w:rPr>
          <w:rFonts w:asciiTheme="minorHAnsi" w:eastAsia="Arial" w:hAnsiTheme="minorHAnsi" w:cs="Arial"/>
          <w:i/>
          <w:sz w:val="24"/>
          <w:szCs w:val="24"/>
        </w:rPr>
        <w:t xml:space="preserve">The Macro button is actually two different buttons. </w:t>
      </w:r>
    </w:p>
    <w:p w14:paraId="3EECCF3D" w14:textId="6E370061" w:rsidR="00741A71" w:rsidRPr="00DE3860" w:rsidRDefault="00741A71" w:rsidP="00FA19AE">
      <w:pPr>
        <w:numPr>
          <w:ilvl w:val="1"/>
          <w:numId w:val="19"/>
        </w:numPr>
        <w:pBdr>
          <w:top w:val="nil"/>
          <w:left w:val="nil"/>
          <w:bottom w:val="nil"/>
          <w:right w:val="nil"/>
          <w:between w:val="nil"/>
        </w:pBdr>
        <w:spacing w:after="0" w:line="259" w:lineRule="auto"/>
        <w:contextualSpacing/>
        <w:rPr>
          <w:rFonts w:asciiTheme="minorHAnsi" w:eastAsia="Arial" w:hAnsiTheme="minorHAnsi" w:cs="Arial"/>
          <w:i/>
          <w:sz w:val="24"/>
          <w:szCs w:val="24"/>
        </w:rPr>
      </w:pPr>
      <w:r w:rsidRPr="00DE3860">
        <w:rPr>
          <w:rFonts w:asciiTheme="minorHAnsi" w:eastAsia="Arial" w:hAnsiTheme="minorHAnsi" w:cs="Arial"/>
          <w:i/>
          <w:sz w:val="24"/>
          <w:szCs w:val="24"/>
        </w:rPr>
        <w:t>If you click on the image, it will take you to a list of all previously recorded macros.</w:t>
      </w:r>
    </w:p>
    <w:p w14:paraId="1DD7216B" w14:textId="77777777" w:rsidR="00741A71" w:rsidRPr="00DE3860" w:rsidRDefault="00741A71" w:rsidP="00FA19AE">
      <w:pPr>
        <w:numPr>
          <w:ilvl w:val="0"/>
          <w:numId w:val="19"/>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Click on </w:t>
      </w:r>
      <w:r w:rsidRPr="00DE3860">
        <w:rPr>
          <w:rFonts w:asciiTheme="minorHAnsi" w:eastAsia="Arial" w:hAnsiTheme="minorHAnsi" w:cs="Arial"/>
          <w:b/>
          <w:sz w:val="24"/>
          <w:szCs w:val="24"/>
        </w:rPr>
        <w:t>Record Macro</w:t>
      </w:r>
      <w:r w:rsidRPr="00DE3860">
        <w:rPr>
          <w:rFonts w:asciiTheme="minorHAnsi" w:eastAsia="Arial" w:hAnsiTheme="minorHAnsi" w:cs="Arial"/>
          <w:sz w:val="24"/>
          <w:szCs w:val="24"/>
        </w:rPr>
        <w:t>.</w:t>
      </w:r>
    </w:p>
    <w:p w14:paraId="6129B992" w14:textId="77777777" w:rsidR="00741A71" w:rsidRPr="00DE3860" w:rsidRDefault="00741A71" w:rsidP="00FA19AE">
      <w:pPr>
        <w:numPr>
          <w:ilvl w:val="0"/>
          <w:numId w:val="19"/>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Name the macro, for this class, we will call it </w:t>
      </w:r>
      <w:r w:rsidRPr="00DE3860">
        <w:rPr>
          <w:rFonts w:asciiTheme="minorHAnsi" w:eastAsia="Arial" w:hAnsiTheme="minorHAnsi" w:cs="Arial"/>
          <w:sz w:val="24"/>
          <w:szCs w:val="24"/>
          <w:u w:val="single"/>
        </w:rPr>
        <w:t>FormatTitle</w:t>
      </w:r>
      <w:r w:rsidRPr="00DE3860">
        <w:rPr>
          <w:rFonts w:asciiTheme="minorHAnsi" w:eastAsia="Arial" w:hAnsiTheme="minorHAnsi" w:cs="Arial"/>
          <w:sz w:val="24"/>
          <w:szCs w:val="24"/>
        </w:rPr>
        <w:t>.</w:t>
      </w:r>
    </w:p>
    <w:p w14:paraId="18C0FC9E" w14:textId="77777777" w:rsidR="00741A71" w:rsidRPr="00DE3860" w:rsidRDefault="00741A71" w:rsidP="00FA19AE">
      <w:pPr>
        <w:numPr>
          <w:ilvl w:val="1"/>
          <w:numId w:val="19"/>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Point out that you cannot leave spaces between the words in macro names.</w:t>
      </w:r>
    </w:p>
    <w:p w14:paraId="3EA8066D" w14:textId="77777777" w:rsidR="00741A71" w:rsidRPr="00DE3860" w:rsidRDefault="00741A71" w:rsidP="00FA19AE">
      <w:pPr>
        <w:numPr>
          <w:ilvl w:val="0"/>
          <w:numId w:val="19"/>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Set a shortcut key.</w:t>
      </w:r>
    </w:p>
    <w:p w14:paraId="4F0B52F2" w14:textId="77777777" w:rsidR="00741A71" w:rsidRPr="00DE3860" w:rsidRDefault="00741A71" w:rsidP="00FA19AE">
      <w:pPr>
        <w:numPr>
          <w:ilvl w:val="1"/>
          <w:numId w:val="19"/>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We’ve already discussed hotkeys; this is the hotkey to run this macro.</w:t>
      </w:r>
    </w:p>
    <w:p w14:paraId="0079F578" w14:textId="77777777" w:rsidR="00741A71" w:rsidRPr="00DE3860" w:rsidRDefault="00741A71" w:rsidP="00FA19AE">
      <w:pPr>
        <w:numPr>
          <w:ilvl w:val="1"/>
          <w:numId w:val="19"/>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When you assign a shortcut for your Macro, make sure </w:t>
      </w:r>
      <w:r w:rsidRPr="00DE3860">
        <w:rPr>
          <w:rFonts w:asciiTheme="minorHAnsi" w:eastAsia="Arial" w:hAnsiTheme="minorHAnsi" w:cs="Arial"/>
          <w:b/>
          <w:sz w:val="24"/>
          <w:szCs w:val="24"/>
        </w:rPr>
        <w:t>not</w:t>
      </w:r>
      <w:r w:rsidRPr="00DE3860">
        <w:rPr>
          <w:rFonts w:asciiTheme="minorHAnsi" w:eastAsia="Arial" w:hAnsiTheme="minorHAnsi" w:cs="Arial"/>
          <w:sz w:val="24"/>
          <w:szCs w:val="24"/>
        </w:rPr>
        <w:t xml:space="preserve"> to use a combination you use for something else. If you make the macro CTRL + c, you lose the shortcut for copy and will probably end up accidentally running the macro at some point.</w:t>
      </w:r>
    </w:p>
    <w:p w14:paraId="61CAB11E" w14:textId="77777777" w:rsidR="00741A71" w:rsidRPr="00DE3860" w:rsidRDefault="00741A71" w:rsidP="00FA19AE">
      <w:pPr>
        <w:numPr>
          <w:ilvl w:val="1"/>
          <w:numId w:val="19"/>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For the sake of this class, we are going to use CTRL + q.</w:t>
      </w:r>
    </w:p>
    <w:p w14:paraId="37F9B267" w14:textId="77777777" w:rsidR="00741A71" w:rsidRPr="00DE3860" w:rsidRDefault="00741A71" w:rsidP="00FA19AE">
      <w:pPr>
        <w:numPr>
          <w:ilvl w:val="0"/>
          <w:numId w:val="19"/>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Give the macro a description for people accessing it in the future. In this case, record the changes we are going to make to our workbook (e.g. merge cells…)</w:t>
      </w:r>
    </w:p>
    <w:p w14:paraId="013DEAF2" w14:textId="77777777" w:rsidR="00741A71" w:rsidRPr="00DE3860" w:rsidRDefault="00741A71" w:rsidP="00FA19AE">
      <w:pPr>
        <w:numPr>
          <w:ilvl w:val="0"/>
          <w:numId w:val="19"/>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OK.</w:t>
      </w:r>
    </w:p>
    <w:p w14:paraId="3F6AEB01" w14:textId="43031A9D" w:rsidR="00741A71" w:rsidRPr="00DE3860" w:rsidRDefault="00741A71" w:rsidP="00741A71">
      <w:pPr>
        <w:pBdr>
          <w:top w:val="nil"/>
          <w:left w:val="nil"/>
          <w:bottom w:val="nil"/>
          <w:right w:val="nil"/>
          <w:between w:val="nil"/>
        </w:pBdr>
        <w:spacing w:after="0" w:line="259" w:lineRule="auto"/>
        <w:contextualSpacing/>
        <w:rPr>
          <w:rFonts w:asciiTheme="minorHAnsi" w:eastAsia="Arial" w:hAnsiTheme="minorHAnsi" w:cs="Arial"/>
          <w:i/>
          <w:sz w:val="24"/>
          <w:szCs w:val="24"/>
        </w:rPr>
      </w:pPr>
      <w:r w:rsidRPr="00DE3860">
        <w:rPr>
          <w:rFonts w:asciiTheme="minorHAnsi" w:eastAsia="Arial" w:hAnsiTheme="minorHAnsi" w:cs="Arial"/>
          <w:b/>
          <w:i/>
          <w:sz w:val="24"/>
          <w:szCs w:val="24"/>
        </w:rPr>
        <w:t>Remember:</w:t>
      </w:r>
      <w:r w:rsidRPr="00DE3860">
        <w:rPr>
          <w:rFonts w:asciiTheme="minorHAnsi" w:eastAsia="Arial" w:hAnsiTheme="minorHAnsi" w:cs="Arial"/>
          <w:i/>
          <w:sz w:val="24"/>
          <w:szCs w:val="24"/>
        </w:rPr>
        <w:t xml:space="preserve"> Do not click on anything unnecessarily before you click on okay. The macro will record our every movement. If we make a change, it will be part of the macro. </w:t>
      </w:r>
    </w:p>
    <w:p w14:paraId="70FB9892" w14:textId="77777777" w:rsidR="00FA19AE" w:rsidRPr="00DE3860" w:rsidRDefault="00FA19AE" w:rsidP="00741A71">
      <w:pPr>
        <w:pBdr>
          <w:top w:val="nil"/>
          <w:left w:val="nil"/>
          <w:bottom w:val="nil"/>
          <w:right w:val="nil"/>
          <w:between w:val="nil"/>
        </w:pBdr>
        <w:spacing w:after="0" w:line="259" w:lineRule="auto"/>
        <w:contextualSpacing/>
        <w:rPr>
          <w:rFonts w:asciiTheme="minorHAnsi" w:eastAsia="Arial" w:hAnsiTheme="minorHAnsi" w:cs="Arial"/>
          <w:sz w:val="24"/>
          <w:szCs w:val="24"/>
        </w:rPr>
      </w:pPr>
    </w:p>
    <w:p w14:paraId="7F1908FA" w14:textId="77777777" w:rsidR="00FA19AE" w:rsidRPr="00DE3860" w:rsidRDefault="00FA19AE" w:rsidP="00741A71">
      <w:pPr>
        <w:pBdr>
          <w:top w:val="nil"/>
          <w:left w:val="nil"/>
          <w:bottom w:val="nil"/>
          <w:right w:val="nil"/>
          <w:between w:val="nil"/>
        </w:pBdr>
        <w:spacing w:after="0" w:line="259" w:lineRule="auto"/>
        <w:contextualSpacing/>
        <w:rPr>
          <w:rFonts w:asciiTheme="minorHAnsi" w:eastAsia="Arial" w:hAnsiTheme="minorHAnsi" w:cs="Arial"/>
          <w:sz w:val="24"/>
          <w:szCs w:val="24"/>
        </w:rPr>
      </w:pPr>
    </w:p>
    <w:p w14:paraId="504E660B" w14:textId="77777777" w:rsidR="00FA19AE" w:rsidRPr="00DE3860" w:rsidRDefault="00FA19AE" w:rsidP="00741A71">
      <w:pPr>
        <w:pBdr>
          <w:top w:val="nil"/>
          <w:left w:val="nil"/>
          <w:bottom w:val="nil"/>
          <w:right w:val="nil"/>
          <w:between w:val="nil"/>
        </w:pBdr>
        <w:spacing w:after="0" w:line="259" w:lineRule="auto"/>
        <w:contextualSpacing/>
        <w:rPr>
          <w:rFonts w:asciiTheme="minorHAnsi" w:eastAsia="Arial" w:hAnsiTheme="minorHAnsi" w:cs="Arial"/>
          <w:sz w:val="24"/>
          <w:szCs w:val="24"/>
        </w:rPr>
      </w:pPr>
    </w:p>
    <w:p w14:paraId="03C65BD6" w14:textId="77777777" w:rsidR="00741A71" w:rsidRPr="00DE3860" w:rsidRDefault="00741A71" w:rsidP="00FA19AE">
      <w:pPr>
        <w:numPr>
          <w:ilvl w:val="0"/>
          <w:numId w:val="19"/>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lastRenderedPageBreak/>
        <w:t>Record the macro.</w:t>
      </w:r>
    </w:p>
    <w:p w14:paraId="6BBDD0D8" w14:textId="77777777" w:rsidR="00741A71" w:rsidRPr="00DE3860" w:rsidRDefault="00741A71" w:rsidP="00FA19AE">
      <w:pPr>
        <w:numPr>
          <w:ilvl w:val="1"/>
          <w:numId w:val="19"/>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Merge Cells A1 – D1.</w:t>
      </w:r>
    </w:p>
    <w:p w14:paraId="6C01DFD5" w14:textId="77777777" w:rsidR="00741A71" w:rsidRPr="00DE3860" w:rsidRDefault="00741A71" w:rsidP="00FA19AE">
      <w:pPr>
        <w:numPr>
          <w:ilvl w:val="1"/>
          <w:numId w:val="19"/>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Make the text bold.</w:t>
      </w:r>
    </w:p>
    <w:p w14:paraId="1EF4E7D7" w14:textId="77777777" w:rsidR="00741A71" w:rsidRPr="00DE3860" w:rsidRDefault="00741A71" w:rsidP="00FA19AE">
      <w:pPr>
        <w:numPr>
          <w:ilvl w:val="1"/>
          <w:numId w:val="19"/>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Then make the text size 26.</w:t>
      </w:r>
    </w:p>
    <w:p w14:paraId="346EE784" w14:textId="77777777" w:rsidR="00741A71" w:rsidRPr="00DE3860" w:rsidRDefault="00741A71" w:rsidP="00FA19AE">
      <w:pPr>
        <w:numPr>
          <w:ilvl w:val="0"/>
          <w:numId w:val="19"/>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Macros on the View tab.</w:t>
      </w:r>
    </w:p>
    <w:p w14:paraId="1DB48693" w14:textId="77777777" w:rsidR="00741A71" w:rsidRPr="00DE3860" w:rsidRDefault="00741A71" w:rsidP="00FA19AE">
      <w:pPr>
        <w:numPr>
          <w:ilvl w:val="0"/>
          <w:numId w:val="19"/>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Stop Recording. We just created our very first macro!</w:t>
      </w:r>
    </w:p>
    <w:p w14:paraId="35229001" w14:textId="77777777" w:rsidR="004F77F7" w:rsidRPr="00DE3860" w:rsidRDefault="004F77F7" w:rsidP="004F77F7">
      <w:pPr>
        <w:pStyle w:val="ListParagraph"/>
        <w:spacing w:after="0"/>
        <w:rPr>
          <w:rFonts w:asciiTheme="minorHAnsi" w:hAnsiTheme="minorHAnsi"/>
          <w:sz w:val="24"/>
          <w:szCs w:val="24"/>
        </w:rPr>
      </w:pPr>
    </w:p>
    <w:p w14:paraId="041ED100" w14:textId="77777777" w:rsidR="00DE3860" w:rsidRPr="00DE3860" w:rsidRDefault="00DE3860" w:rsidP="004F77F7">
      <w:pPr>
        <w:pStyle w:val="ListParagraph"/>
        <w:spacing w:after="0"/>
        <w:rPr>
          <w:rFonts w:asciiTheme="minorHAnsi" w:hAnsiTheme="minorHAnsi"/>
          <w:sz w:val="24"/>
          <w:szCs w:val="24"/>
        </w:rPr>
      </w:pPr>
    </w:p>
    <w:p w14:paraId="762B7584" w14:textId="739DB467" w:rsidR="004F77F7" w:rsidRPr="00DE3860" w:rsidRDefault="00FA19AE" w:rsidP="00DE3860">
      <w:pPr>
        <w:pStyle w:val="ListParagraph"/>
        <w:numPr>
          <w:ilvl w:val="0"/>
          <w:numId w:val="35"/>
        </w:numPr>
        <w:spacing w:after="0"/>
        <w:rPr>
          <w:rFonts w:asciiTheme="minorHAnsi" w:hAnsiTheme="minorHAnsi"/>
          <w:b/>
          <w:sz w:val="24"/>
          <w:szCs w:val="24"/>
        </w:rPr>
      </w:pPr>
      <w:r w:rsidRPr="00DE3860">
        <w:rPr>
          <w:rFonts w:asciiTheme="minorHAnsi" w:hAnsiTheme="minorHAnsi"/>
          <w:b/>
          <w:sz w:val="24"/>
          <w:szCs w:val="24"/>
        </w:rPr>
        <w:t xml:space="preserve">Run the Macro on another Worksheet </w:t>
      </w:r>
    </w:p>
    <w:p w14:paraId="46A13A2C" w14:textId="77777777" w:rsidR="00FA19AE" w:rsidRPr="00DE3860" w:rsidRDefault="00FA19AE" w:rsidP="00ED75F5">
      <w:pPr>
        <w:numPr>
          <w:ilvl w:val="0"/>
          <w:numId w:val="27"/>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Now that we’ve recorded the macro, we can run it on any worksheet we want.</w:t>
      </w:r>
    </w:p>
    <w:p w14:paraId="7CEEA546" w14:textId="77777777" w:rsidR="00FA19AE" w:rsidRPr="00DE3860" w:rsidRDefault="00FA19AE" w:rsidP="00ED75F5">
      <w:pPr>
        <w:numPr>
          <w:ilvl w:val="0"/>
          <w:numId w:val="27"/>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Before we begin, when you run a macro, it becomes permanent in the workbook. </w:t>
      </w:r>
    </w:p>
    <w:p w14:paraId="32417643" w14:textId="6A477BE5" w:rsidR="00FA19AE" w:rsidRPr="00DE3860" w:rsidRDefault="00FA19AE" w:rsidP="00ED75F5">
      <w:pPr>
        <w:numPr>
          <w:ilvl w:val="0"/>
          <w:numId w:val="27"/>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There is no undo. </w:t>
      </w:r>
    </w:p>
    <w:p w14:paraId="1462BEBC" w14:textId="77777777" w:rsidR="00FA19AE" w:rsidRPr="00DE3860" w:rsidRDefault="00FA19AE" w:rsidP="00ED75F5">
      <w:pPr>
        <w:numPr>
          <w:ilvl w:val="0"/>
          <w:numId w:val="27"/>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The only way to fix something a macro screwed up is by hand. </w:t>
      </w:r>
    </w:p>
    <w:p w14:paraId="2B3BF655" w14:textId="77777777" w:rsidR="00FA19AE" w:rsidRPr="00DE3860" w:rsidRDefault="00FA19AE" w:rsidP="00ED75F5">
      <w:pPr>
        <w:numPr>
          <w:ilvl w:val="0"/>
          <w:numId w:val="27"/>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I would recommend always saving a copy of the workbook to test your macro before you run it just to make sure you don’t mess up your data.</w:t>
      </w:r>
    </w:p>
    <w:p w14:paraId="251AD301" w14:textId="77777777" w:rsidR="004F77F7" w:rsidRPr="00DE3860" w:rsidRDefault="004F77F7" w:rsidP="004F77F7">
      <w:pPr>
        <w:spacing w:after="0"/>
        <w:ind w:firstLine="720"/>
        <w:rPr>
          <w:rFonts w:asciiTheme="minorHAnsi" w:hAnsiTheme="minorHAnsi"/>
          <w:sz w:val="24"/>
          <w:szCs w:val="24"/>
        </w:rPr>
      </w:pPr>
    </w:p>
    <w:p w14:paraId="111D850A" w14:textId="77777777" w:rsidR="004F77F7" w:rsidRPr="00DE3860" w:rsidRDefault="004F77F7" w:rsidP="004F77F7">
      <w:pPr>
        <w:spacing w:after="0"/>
        <w:rPr>
          <w:rFonts w:asciiTheme="minorHAnsi" w:hAnsiTheme="minorHAnsi"/>
          <w:b/>
          <w:sz w:val="24"/>
          <w:szCs w:val="24"/>
        </w:rPr>
      </w:pPr>
      <w:r w:rsidRPr="00DE3860">
        <w:rPr>
          <w:rFonts w:asciiTheme="minorHAnsi" w:hAnsiTheme="minorHAnsi"/>
          <w:b/>
          <w:sz w:val="24"/>
          <w:szCs w:val="24"/>
        </w:rPr>
        <w:t xml:space="preserve">Activity: </w:t>
      </w:r>
    </w:p>
    <w:p w14:paraId="362C7AC2" w14:textId="77777777" w:rsidR="00FA19AE" w:rsidRPr="00DE3860" w:rsidRDefault="00FA19AE" w:rsidP="00FA19AE">
      <w:pPr>
        <w:numPr>
          <w:ilvl w:val="0"/>
          <w:numId w:val="22"/>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the File tab.</w:t>
      </w:r>
    </w:p>
    <w:p w14:paraId="636E395E" w14:textId="77777777" w:rsidR="00FA19AE" w:rsidRPr="00DE3860" w:rsidRDefault="00FA19AE" w:rsidP="00FA19AE">
      <w:pPr>
        <w:numPr>
          <w:ilvl w:val="0"/>
          <w:numId w:val="22"/>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Save As…</w:t>
      </w:r>
    </w:p>
    <w:p w14:paraId="169BC3A3" w14:textId="77777777" w:rsidR="00FA19AE" w:rsidRPr="00DE3860" w:rsidRDefault="00FA19AE" w:rsidP="00FA19AE">
      <w:pPr>
        <w:numPr>
          <w:ilvl w:val="0"/>
          <w:numId w:val="22"/>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Double-click on Desktop.</w:t>
      </w:r>
    </w:p>
    <w:p w14:paraId="70ACFAAF" w14:textId="77777777" w:rsidR="00FA19AE" w:rsidRPr="00DE3860" w:rsidRDefault="00FA19AE" w:rsidP="00FA19AE">
      <w:pPr>
        <w:numPr>
          <w:ilvl w:val="0"/>
          <w:numId w:val="22"/>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the Save as Type menu.</w:t>
      </w:r>
    </w:p>
    <w:p w14:paraId="371A0DCD" w14:textId="77777777" w:rsidR="00FA19AE" w:rsidRPr="00DE3860" w:rsidRDefault="00FA19AE" w:rsidP="00FA19AE">
      <w:pPr>
        <w:numPr>
          <w:ilvl w:val="0"/>
          <w:numId w:val="22"/>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Excel Macro-Enabled Workbook.</w:t>
      </w:r>
    </w:p>
    <w:p w14:paraId="7D903F9F" w14:textId="77777777" w:rsidR="00FA19AE" w:rsidRPr="00DE3860" w:rsidRDefault="00FA19AE" w:rsidP="00FA19AE">
      <w:pPr>
        <w:numPr>
          <w:ilvl w:val="0"/>
          <w:numId w:val="22"/>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Save.</w:t>
      </w:r>
    </w:p>
    <w:p w14:paraId="32E0F2DE" w14:textId="77777777" w:rsidR="004F77F7" w:rsidRPr="00DE3860" w:rsidRDefault="004F77F7" w:rsidP="004F77F7">
      <w:pPr>
        <w:spacing w:after="0"/>
        <w:rPr>
          <w:rFonts w:asciiTheme="minorHAnsi" w:hAnsiTheme="minorHAnsi"/>
          <w:sz w:val="24"/>
          <w:szCs w:val="24"/>
        </w:rPr>
      </w:pPr>
    </w:p>
    <w:p w14:paraId="5FCACE45" w14:textId="77777777" w:rsidR="004F77F7" w:rsidRPr="00DE3860" w:rsidRDefault="004F77F7" w:rsidP="004F77F7">
      <w:pPr>
        <w:spacing w:after="0"/>
        <w:rPr>
          <w:rFonts w:asciiTheme="minorHAnsi" w:hAnsiTheme="minorHAnsi"/>
          <w:sz w:val="24"/>
          <w:szCs w:val="24"/>
        </w:rPr>
      </w:pPr>
    </w:p>
    <w:p w14:paraId="0258221C" w14:textId="04D85DB8" w:rsidR="004F77F7" w:rsidRPr="00DE3860" w:rsidRDefault="00FA19AE" w:rsidP="00DE3860">
      <w:pPr>
        <w:pStyle w:val="ListParagraph"/>
        <w:numPr>
          <w:ilvl w:val="0"/>
          <w:numId w:val="35"/>
        </w:numPr>
        <w:tabs>
          <w:tab w:val="num" w:pos="720"/>
        </w:tabs>
        <w:spacing w:after="0"/>
        <w:rPr>
          <w:rFonts w:asciiTheme="minorHAnsi" w:hAnsiTheme="minorHAnsi"/>
          <w:b/>
          <w:sz w:val="24"/>
          <w:szCs w:val="24"/>
        </w:rPr>
      </w:pPr>
      <w:r w:rsidRPr="00DE3860">
        <w:rPr>
          <w:rFonts w:asciiTheme="minorHAnsi" w:eastAsia="Arial" w:hAnsiTheme="minorHAnsi" w:cs="Arial"/>
          <w:b/>
          <w:sz w:val="24"/>
          <w:szCs w:val="24"/>
        </w:rPr>
        <w:t>Record another Macro (with cooler features)</w:t>
      </w:r>
    </w:p>
    <w:p w14:paraId="6F7CC955" w14:textId="78E1CD98" w:rsidR="004F77F7" w:rsidRPr="00DE3860" w:rsidRDefault="004F77F7" w:rsidP="00FA19AE">
      <w:pPr>
        <w:spacing w:after="0"/>
        <w:rPr>
          <w:rFonts w:asciiTheme="minorHAnsi" w:hAnsiTheme="minorHAnsi"/>
          <w:b/>
          <w:sz w:val="24"/>
          <w:szCs w:val="24"/>
        </w:rPr>
      </w:pPr>
      <w:r w:rsidRPr="00DE3860">
        <w:rPr>
          <w:rFonts w:asciiTheme="minorHAnsi" w:hAnsiTheme="minorHAnsi"/>
          <w:sz w:val="24"/>
          <w:szCs w:val="24"/>
        </w:rPr>
        <w:br/>
      </w:r>
      <w:r w:rsidR="00FA19AE" w:rsidRPr="00DE3860">
        <w:rPr>
          <w:rFonts w:asciiTheme="minorHAnsi" w:hAnsiTheme="minorHAnsi"/>
          <w:b/>
          <w:sz w:val="24"/>
          <w:szCs w:val="24"/>
        </w:rPr>
        <w:t>Activity:</w:t>
      </w:r>
    </w:p>
    <w:p w14:paraId="3920F0FB" w14:textId="77777777" w:rsidR="00FA19AE" w:rsidRPr="00DE3860" w:rsidRDefault="00FA19AE" w:rsidP="00ED75F5">
      <w:pPr>
        <w:numPr>
          <w:ilvl w:val="0"/>
          <w:numId w:val="26"/>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Open the 2011 worksheet.</w:t>
      </w:r>
    </w:p>
    <w:p w14:paraId="3FC9AC7E" w14:textId="77777777" w:rsidR="00FA19AE" w:rsidRPr="00DE3860" w:rsidRDefault="00FA19AE" w:rsidP="00ED75F5">
      <w:pPr>
        <w:numPr>
          <w:ilvl w:val="0"/>
          <w:numId w:val="26"/>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the Macros arrow on the View tab.</w:t>
      </w:r>
    </w:p>
    <w:p w14:paraId="36EB3969" w14:textId="77777777" w:rsidR="00FA19AE" w:rsidRPr="00DE3860" w:rsidRDefault="00FA19AE" w:rsidP="00ED75F5">
      <w:pPr>
        <w:numPr>
          <w:ilvl w:val="0"/>
          <w:numId w:val="26"/>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Record Macro.</w:t>
      </w:r>
    </w:p>
    <w:p w14:paraId="7906509A" w14:textId="77777777" w:rsidR="00FA19AE" w:rsidRPr="00DE3860" w:rsidRDefault="00FA19AE" w:rsidP="00ED75F5">
      <w:pPr>
        <w:numPr>
          <w:ilvl w:val="0"/>
          <w:numId w:val="26"/>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Name the macro </w:t>
      </w:r>
      <w:r w:rsidRPr="00DE3860">
        <w:rPr>
          <w:rFonts w:asciiTheme="minorHAnsi" w:eastAsia="Arial" w:hAnsiTheme="minorHAnsi" w:cs="Arial"/>
          <w:sz w:val="24"/>
          <w:szCs w:val="24"/>
          <w:u w:val="single"/>
        </w:rPr>
        <w:t>AwesomeFormatting</w:t>
      </w:r>
    </w:p>
    <w:p w14:paraId="024F0D86" w14:textId="77777777" w:rsidR="00FA19AE" w:rsidRPr="00DE3860" w:rsidRDefault="00FA19AE" w:rsidP="00ED75F5">
      <w:pPr>
        <w:numPr>
          <w:ilvl w:val="0"/>
          <w:numId w:val="26"/>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Set a shortcut key to CTRL + w.</w:t>
      </w:r>
    </w:p>
    <w:p w14:paraId="2DC67E9C" w14:textId="77777777" w:rsidR="00FA19AE" w:rsidRPr="00DE3860" w:rsidRDefault="00FA19AE" w:rsidP="00ED75F5">
      <w:pPr>
        <w:numPr>
          <w:ilvl w:val="0"/>
          <w:numId w:val="26"/>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(Optional) Give the macro a description for people accessing it in the future.</w:t>
      </w:r>
    </w:p>
    <w:p w14:paraId="32F3F19B" w14:textId="77777777" w:rsidR="00FA19AE" w:rsidRPr="00DE3860" w:rsidRDefault="00FA19AE" w:rsidP="00ED75F5">
      <w:pPr>
        <w:numPr>
          <w:ilvl w:val="0"/>
          <w:numId w:val="26"/>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OK.</w:t>
      </w:r>
    </w:p>
    <w:p w14:paraId="53888400" w14:textId="77777777" w:rsidR="00FA19AE" w:rsidRPr="00DE3860" w:rsidRDefault="00FA19AE" w:rsidP="00ED75F5">
      <w:pPr>
        <w:numPr>
          <w:ilvl w:val="1"/>
          <w:numId w:val="26"/>
        </w:numPr>
        <w:pBdr>
          <w:top w:val="nil"/>
          <w:left w:val="nil"/>
          <w:bottom w:val="nil"/>
          <w:right w:val="nil"/>
          <w:between w:val="nil"/>
        </w:pBdr>
        <w:spacing w:after="0" w:line="259" w:lineRule="auto"/>
        <w:contextualSpacing/>
        <w:rPr>
          <w:rFonts w:asciiTheme="minorHAnsi" w:eastAsia="Arial" w:hAnsiTheme="minorHAnsi" w:cs="Arial"/>
          <w:i/>
          <w:sz w:val="24"/>
          <w:szCs w:val="24"/>
        </w:rPr>
      </w:pPr>
      <w:r w:rsidRPr="00DE3860">
        <w:rPr>
          <w:rFonts w:asciiTheme="minorHAnsi" w:eastAsia="Arial" w:hAnsiTheme="minorHAnsi" w:cs="Arial"/>
          <w:i/>
          <w:sz w:val="24"/>
          <w:szCs w:val="24"/>
        </w:rPr>
        <w:t>Teacher’s Tip: Remind students that once we click OK, we’re in recording mode and every action performed in the spreadsheet gets recorded.</w:t>
      </w:r>
    </w:p>
    <w:p w14:paraId="373CD2C9" w14:textId="77777777" w:rsidR="00FA19AE" w:rsidRPr="00DE3860" w:rsidRDefault="00FA19AE" w:rsidP="00ED75F5">
      <w:pPr>
        <w:numPr>
          <w:ilvl w:val="0"/>
          <w:numId w:val="26"/>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Record the macro.</w:t>
      </w:r>
    </w:p>
    <w:p w14:paraId="336F3A3E" w14:textId="77777777" w:rsidR="00FA19AE" w:rsidRPr="00DE3860" w:rsidRDefault="00FA19AE" w:rsidP="00ED75F5">
      <w:pPr>
        <w:numPr>
          <w:ilvl w:val="1"/>
          <w:numId w:val="26"/>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Make columns A – D fit all of their text.</w:t>
      </w:r>
    </w:p>
    <w:p w14:paraId="4D1A3277" w14:textId="77777777" w:rsidR="00FA19AE" w:rsidRPr="00DE3860" w:rsidRDefault="00FA19AE" w:rsidP="00ED75F5">
      <w:pPr>
        <w:numPr>
          <w:ilvl w:val="1"/>
          <w:numId w:val="26"/>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Make all of our number values show up as Currency.</w:t>
      </w:r>
    </w:p>
    <w:p w14:paraId="010EE630" w14:textId="77777777" w:rsidR="00FA19AE" w:rsidRPr="00DE3860" w:rsidRDefault="00FA19AE" w:rsidP="00ED75F5">
      <w:pPr>
        <w:numPr>
          <w:ilvl w:val="1"/>
          <w:numId w:val="26"/>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Make the months and store names have a green background and white text.</w:t>
      </w:r>
    </w:p>
    <w:p w14:paraId="33A16294" w14:textId="77777777" w:rsidR="00FA19AE" w:rsidRPr="00DE3860" w:rsidRDefault="00FA19AE" w:rsidP="00ED75F5">
      <w:pPr>
        <w:numPr>
          <w:ilvl w:val="1"/>
          <w:numId w:val="26"/>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Make the number values have a grey background with white text.</w:t>
      </w:r>
    </w:p>
    <w:p w14:paraId="514FA8E0" w14:textId="77777777" w:rsidR="00FA19AE" w:rsidRPr="00DE3860" w:rsidRDefault="00FA19AE" w:rsidP="00ED75F5">
      <w:pPr>
        <w:numPr>
          <w:ilvl w:val="0"/>
          <w:numId w:val="26"/>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Macros on the View tab.</w:t>
      </w:r>
    </w:p>
    <w:p w14:paraId="780E67EF" w14:textId="77777777" w:rsidR="00FA19AE" w:rsidRPr="00DE3860" w:rsidRDefault="00FA19AE" w:rsidP="00ED75F5">
      <w:pPr>
        <w:numPr>
          <w:ilvl w:val="0"/>
          <w:numId w:val="26"/>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lastRenderedPageBreak/>
        <w:t>Click on Stop Recording.</w:t>
      </w:r>
    </w:p>
    <w:p w14:paraId="340F0095" w14:textId="77777777" w:rsidR="00DE3860" w:rsidRPr="00DE3860" w:rsidRDefault="00DE3860" w:rsidP="00DE3860">
      <w:pPr>
        <w:spacing w:after="160"/>
        <w:rPr>
          <w:rFonts w:asciiTheme="minorHAnsi" w:eastAsia="Arial" w:hAnsiTheme="minorHAnsi" w:cs="Arial"/>
          <w:sz w:val="24"/>
          <w:szCs w:val="24"/>
        </w:rPr>
      </w:pPr>
    </w:p>
    <w:p w14:paraId="3E96243A" w14:textId="77777777" w:rsidR="00DE3860" w:rsidRPr="00DE3860" w:rsidRDefault="00DE3860" w:rsidP="00DE3860">
      <w:pPr>
        <w:spacing w:after="160"/>
        <w:rPr>
          <w:rFonts w:asciiTheme="minorHAnsi" w:eastAsia="Arial" w:hAnsiTheme="minorHAnsi" w:cs="Arial"/>
          <w:sz w:val="24"/>
          <w:szCs w:val="24"/>
        </w:rPr>
      </w:pPr>
    </w:p>
    <w:p w14:paraId="612FE2D7" w14:textId="1356D28E" w:rsidR="004F77F7" w:rsidRPr="00DE3860" w:rsidRDefault="00FA19AE" w:rsidP="00DE3860">
      <w:pPr>
        <w:pStyle w:val="ListParagraph"/>
        <w:numPr>
          <w:ilvl w:val="0"/>
          <w:numId w:val="35"/>
        </w:numPr>
        <w:tabs>
          <w:tab w:val="num" w:pos="720"/>
        </w:tabs>
        <w:spacing w:after="0"/>
        <w:rPr>
          <w:rFonts w:asciiTheme="minorHAnsi" w:eastAsia="Arial" w:hAnsiTheme="minorHAnsi" w:cs="Arial"/>
          <w:b/>
          <w:sz w:val="24"/>
          <w:szCs w:val="24"/>
        </w:rPr>
      </w:pPr>
      <w:r w:rsidRPr="00DE3860">
        <w:rPr>
          <w:rFonts w:asciiTheme="minorHAnsi" w:eastAsia="Arial" w:hAnsiTheme="minorHAnsi" w:cs="Arial"/>
          <w:b/>
          <w:sz w:val="24"/>
          <w:szCs w:val="24"/>
        </w:rPr>
        <w:t>Run the Macro on another Worksheet</w:t>
      </w:r>
    </w:p>
    <w:p w14:paraId="413096AE" w14:textId="4C176425" w:rsidR="00FA19AE" w:rsidRPr="00DE3860" w:rsidRDefault="00FA19AE" w:rsidP="00ED75F5">
      <w:pPr>
        <w:spacing w:after="0"/>
        <w:rPr>
          <w:rFonts w:asciiTheme="minorHAnsi" w:eastAsia="Arial" w:hAnsiTheme="minorHAnsi" w:cs="Arial"/>
          <w:sz w:val="24"/>
          <w:szCs w:val="24"/>
        </w:rPr>
      </w:pPr>
      <w:r w:rsidRPr="00DE3860">
        <w:rPr>
          <w:rFonts w:asciiTheme="minorHAnsi" w:hAnsiTheme="minorHAnsi"/>
          <w:b/>
          <w:sz w:val="24"/>
          <w:szCs w:val="24"/>
        </w:rPr>
        <w:t>Activity</w:t>
      </w:r>
      <w:r w:rsidR="00DE3860" w:rsidRPr="00DE3860">
        <w:rPr>
          <w:rFonts w:asciiTheme="minorHAnsi" w:hAnsiTheme="minorHAnsi"/>
          <w:b/>
          <w:sz w:val="24"/>
          <w:szCs w:val="24"/>
        </w:rPr>
        <w:t xml:space="preserve">: </w:t>
      </w:r>
      <w:r w:rsidR="004F77F7" w:rsidRPr="00DE3860">
        <w:rPr>
          <w:rFonts w:asciiTheme="minorHAnsi" w:hAnsiTheme="minorHAnsi"/>
          <w:b/>
          <w:sz w:val="24"/>
          <w:szCs w:val="24"/>
        </w:rPr>
        <w:br/>
      </w:r>
      <w:r w:rsidRPr="00DE3860">
        <w:rPr>
          <w:rFonts w:asciiTheme="minorHAnsi" w:eastAsia="Arial" w:hAnsiTheme="minorHAnsi" w:cs="Arial"/>
          <w:sz w:val="24"/>
          <w:szCs w:val="24"/>
        </w:rPr>
        <w:t>Open the 2012 worksheet.</w:t>
      </w:r>
    </w:p>
    <w:p w14:paraId="00116343" w14:textId="77777777" w:rsidR="00FA19AE" w:rsidRPr="00DE3860" w:rsidRDefault="00FA19AE" w:rsidP="00ED75F5">
      <w:pPr>
        <w:numPr>
          <w:ilvl w:val="0"/>
          <w:numId w:val="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Type in CTRL + w to run the macro.</w:t>
      </w:r>
    </w:p>
    <w:p w14:paraId="3619B0D8" w14:textId="77777777" w:rsidR="00FA19AE" w:rsidRPr="00DE3860" w:rsidRDefault="00FA19AE" w:rsidP="00ED75F5">
      <w:pPr>
        <w:numPr>
          <w:ilvl w:val="1"/>
          <w:numId w:val="8"/>
        </w:numPr>
        <w:pBdr>
          <w:top w:val="nil"/>
          <w:left w:val="nil"/>
          <w:bottom w:val="nil"/>
          <w:right w:val="nil"/>
          <w:between w:val="nil"/>
        </w:pBdr>
        <w:spacing w:after="0" w:line="259" w:lineRule="auto"/>
        <w:contextualSpacing/>
        <w:rPr>
          <w:rFonts w:asciiTheme="minorHAnsi" w:eastAsia="Arial" w:hAnsiTheme="minorHAnsi" w:cs="Arial"/>
          <w:i/>
          <w:sz w:val="24"/>
          <w:szCs w:val="24"/>
        </w:rPr>
      </w:pPr>
      <w:r w:rsidRPr="00DE3860">
        <w:rPr>
          <w:rFonts w:asciiTheme="minorHAnsi" w:eastAsia="Arial" w:hAnsiTheme="minorHAnsi" w:cs="Arial"/>
          <w:i/>
          <w:sz w:val="24"/>
          <w:szCs w:val="24"/>
        </w:rPr>
        <w:t>Teacher’s Tip: Remind students that this is the shortcut key we assigned to the macro before we recorded it.</w:t>
      </w:r>
    </w:p>
    <w:p w14:paraId="12A22E75" w14:textId="77777777" w:rsidR="00FA19AE" w:rsidRPr="00DE3860" w:rsidRDefault="00FA19AE" w:rsidP="00ED75F5">
      <w:pPr>
        <w:numPr>
          <w:ilvl w:val="0"/>
          <w:numId w:val="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Open the 2013 worksheet.</w:t>
      </w:r>
    </w:p>
    <w:p w14:paraId="72DCF367" w14:textId="77777777" w:rsidR="00FA19AE" w:rsidRPr="00DE3860" w:rsidRDefault="00FA19AE" w:rsidP="00ED75F5">
      <w:pPr>
        <w:numPr>
          <w:ilvl w:val="0"/>
          <w:numId w:val="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Type in CTRL + w to run the macro.</w:t>
      </w:r>
    </w:p>
    <w:p w14:paraId="21729967" w14:textId="77777777" w:rsidR="00FA19AE" w:rsidRPr="00DE3860" w:rsidRDefault="00FA19AE" w:rsidP="00ED75F5">
      <w:pPr>
        <w:numPr>
          <w:ilvl w:val="1"/>
          <w:numId w:val="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Point out that the macro applied the formatting to the same cells as the other worksheets, not to the cells we would like them to have adjusted. We will address this later when we talk about absolute v. relative references. </w:t>
      </w:r>
    </w:p>
    <w:p w14:paraId="4473B5F2" w14:textId="77777777" w:rsidR="00FA19AE" w:rsidRPr="00DE3860" w:rsidRDefault="00FA19AE" w:rsidP="00ED75F5">
      <w:pPr>
        <w:numPr>
          <w:ilvl w:val="1"/>
          <w:numId w:val="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Press CTRL + Z to undo. Psych! You cannot undo the actions of a macro.</w:t>
      </w:r>
    </w:p>
    <w:p w14:paraId="2617E13A" w14:textId="77777777" w:rsidR="00FA19AE" w:rsidRPr="00DE3860" w:rsidRDefault="00FA19AE" w:rsidP="00ED75F5">
      <w:pPr>
        <w:numPr>
          <w:ilvl w:val="0"/>
          <w:numId w:val="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Select the range of cells from A6 – D19.</w:t>
      </w:r>
    </w:p>
    <w:p w14:paraId="7D283F84" w14:textId="77777777" w:rsidR="00FA19AE" w:rsidRPr="00DE3860" w:rsidRDefault="00FA19AE" w:rsidP="00ED75F5">
      <w:pPr>
        <w:numPr>
          <w:ilvl w:val="0"/>
          <w:numId w:val="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Drag the cells up to cell A4.</w:t>
      </w:r>
    </w:p>
    <w:p w14:paraId="0C1995CE" w14:textId="77777777" w:rsidR="00FA19AE" w:rsidRPr="00DE3860" w:rsidRDefault="00FA19AE" w:rsidP="00ED75F5">
      <w:pPr>
        <w:numPr>
          <w:ilvl w:val="0"/>
          <w:numId w:val="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Run the macro again by pressing CTRL + w. That’s much better!</w:t>
      </w:r>
    </w:p>
    <w:p w14:paraId="29B95D64" w14:textId="77777777" w:rsidR="00C75491" w:rsidRPr="00DE3860" w:rsidRDefault="00C75491" w:rsidP="004F77F7">
      <w:pPr>
        <w:spacing w:after="0"/>
        <w:rPr>
          <w:rFonts w:asciiTheme="minorHAnsi" w:hAnsiTheme="minorHAnsi"/>
          <w:b/>
          <w:sz w:val="24"/>
          <w:szCs w:val="24"/>
        </w:rPr>
      </w:pPr>
    </w:p>
    <w:p w14:paraId="47408983" w14:textId="77777777" w:rsidR="00C75491" w:rsidRPr="00DE3860" w:rsidRDefault="00C75491" w:rsidP="004F77F7">
      <w:pPr>
        <w:spacing w:after="0"/>
        <w:rPr>
          <w:rFonts w:asciiTheme="minorHAnsi" w:hAnsiTheme="minorHAnsi"/>
          <w:b/>
          <w:sz w:val="24"/>
          <w:szCs w:val="24"/>
        </w:rPr>
      </w:pPr>
    </w:p>
    <w:p w14:paraId="22F5A001" w14:textId="3E385D0F" w:rsidR="004F77F7" w:rsidRPr="00DE3860" w:rsidRDefault="00ED75F5" w:rsidP="00DE3860">
      <w:pPr>
        <w:pStyle w:val="ListParagraph"/>
        <w:numPr>
          <w:ilvl w:val="0"/>
          <w:numId w:val="35"/>
        </w:numPr>
        <w:tabs>
          <w:tab w:val="num" w:pos="720"/>
        </w:tabs>
        <w:spacing w:after="0"/>
        <w:rPr>
          <w:rFonts w:asciiTheme="minorHAnsi" w:eastAsia="Arial" w:hAnsiTheme="minorHAnsi" w:cs="Arial"/>
          <w:b/>
          <w:sz w:val="24"/>
          <w:szCs w:val="24"/>
        </w:rPr>
      </w:pPr>
      <w:r w:rsidRPr="00DE3860">
        <w:rPr>
          <w:rFonts w:asciiTheme="minorHAnsi" w:eastAsia="Arial" w:hAnsiTheme="minorHAnsi" w:cs="Arial"/>
          <w:b/>
          <w:sz w:val="24"/>
          <w:szCs w:val="24"/>
        </w:rPr>
        <w:t>Absolute v. Relative References</w:t>
      </w:r>
    </w:p>
    <w:p w14:paraId="4C5BD9A7" w14:textId="77777777" w:rsidR="00ED75F5" w:rsidRPr="00DE3860" w:rsidRDefault="00ED75F5" w:rsidP="00ED75F5">
      <w:pPr>
        <w:spacing w:after="0"/>
        <w:rPr>
          <w:rFonts w:asciiTheme="minorHAnsi" w:hAnsiTheme="minorHAnsi"/>
          <w:b/>
          <w:sz w:val="24"/>
          <w:szCs w:val="24"/>
        </w:rPr>
      </w:pPr>
      <w:r w:rsidRPr="00DE3860">
        <w:rPr>
          <w:rFonts w:asciiTheme="minorHAnsi" w:hAnsiTheme="minorHAnsi"/>
          <w:b/>
          <w:sz w:val="24"/>
          <w:szCs w:val="24"/>
        </w:rPr>
        <w:t>Contents:</w:t>
      </w:r>
    </w:p>
    <w:p w14:paraId="7AB9B4C1" w14:textId="77777777" w:rsidR="00ED75F5" w:rsidRPr="00DE3860" w:rsidRDefault="00ED75F5" w:rsidP="00ED75F5">
      <w:pPr>
        <w:numPr>
          <w:ilvl w:val="0"/>
          <w:numId w:val="24"/>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There are two ways that Excel knows how to record the actions inside a macro: </w:t>
      </w:r>
    </w:p>
    <w:p w14:paraId="41584F31" w14:textId="77777777" w:rsidR="00ED75F5" w:rsidRPr="00DE3860" w:rsidRDefault="00ED75F5" w:rsidP="00ED75F5">
      <w:pPr>
        <w:numPr>
          <w:ilvl w:val="1"/>
          <w:numId w:val="25"/>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Absolute references</w:t>
      </w:r>
    </w:p>
    <w:p w14:paraId="73E2E709" w14:textId="77777777" w:rsidR="00ED75F5" w:rsidRPr="00DE3860" w:rsidRDefault="00ED75F5" w:rsidP="00ED75F5">
      <w:pPr>
        <w:numPr>
          <w:ilvl w:val="1"/>
          <w:numId w:val="25"/>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Relative references</w:t>
      </w:r>
    </w:p>
    <w:p w14:paraId="62C6351C" w14:textId="77777777" w:rsidR="00ED75F5" w:rsidRPr="00DE3860" w:rsidRDefault="00ED75F5" w:rsidP="00ED75F5">
      <w:pPr>
        <w:numPr>
          <w:ilvl w:val="0"/>
          <w:numId w:val="24"/>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Here’s one way to think about the difference between the two. Imagine you’re running a movie theatre and you’ve programmed a robot to clean the aisles of popcorn and spilled soda. Your instructions are, “Hey Mr. Robot, go to row 1 and clean that row.” It goes to Row 1 and cleans as instructed. Once finished, you pick it up, place it in Row 2, and tell it to clean the row. It goes back to Row 1 and starts cleaning. What the heck?! That’s because it was programmed using absolute references. </w:t>
      </w:r>
    </w:p>
    <w:p w14:paraId="68F0624A" w14:textId="77777777" w:rsidR="00ED75F5" w:rsidRPr="00DE3860" w:rsidRDefault="00ED75F5" w:rsidP="00ED75F5">
      <w:pPr>
        <w:numPr>
          <w:ilvl w:val="0"/>
          <w:numId w:val="24"/>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Now imagine you re-program it, this time using relative reference mode. Your instructions are, “Hey Mr. Robot, whichever row you’re in, go clean that row.” You pick it up, place it in Row 2, and tell it to start cleaning. It cleans Row 2. Mission accomplished.</w:t>
      </w:r>
    </w:p>
    <w:p w14:paraId="68F79908" w14:textId="77777777" w:rsidR="00ED75F5" w:rsidRPr="00DE3860" w:rsidRDefault="00ED75F5" w:rsidP="00ED75F5">
      <w:pPr>
        <w:numPr>
          <w:ilvl w:val="0"/>
          <w:numId w:val="24"/>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The default when you record a macro is to run as an absolute reference. </w:t>
      </w:r>
    </w:p>
    <w:p w14:paraId="7DB6B42D" w14:textId="77777777" w:rsidR="00ED75F5" w:rsidRPr="00DE3860" w:rsidRDefault="00ED75F5" w:rsidP="00ED75F5">
      <w:pPr>
        <w:numPr>
          <w:ilvl w:val="0"/>
          <w:numId w:val="24"/>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So, when you select cell A1, Excel sees cell A1. When you run the macro, it will apply whatever changes you made in cell A1 to cell A1, no matter what cell you have selected.</w:t>
      </w:r>
    </w:p>
    <w:p w14:paraId="652B0E3E" w14:textId="77777777" w:rsidR="00ED75F5" w:rsidRPr="00DE3860" w:rsidRDefault="00ED75F5" w:rsidP="00ED75F5">
      <w:pPr>
        <w:numPr>
          <w:ilvl w:val="0"/>
          <w:numId w:val="24"/>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If you change your macro to record as a relative reference, when you click in cell A1 and make your changes the macro records what the changes are, not the cell address. Then, if you click in cell D3, when you run the macro, those changes are applied to D3 (or whatever cell you have selected).</w:t>
      </w:r>
    </w:p>
    <w:p w14:paraId="3FCE4FF1" w14:textId="77777777" w:rsidR="00ED75F5" w:rsidRPr="00DE3860" w:rsidRDefault="00ED75F5" w:rsidP="00ED75F5">
      <w:pPr>
        <w:numPr>
          <w:ilvl w:val="0"/>
          <w:numId w:val="24"/>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lastRenderedPageBreak/>
        <w:t>The same thing will apply to ranges of cells. By default, if you select A1 – D3, Excel will apply the macro to A1 – D3 on every worksheet you run the macro on. If you set it for relative references, you can record the macro in A1 – D3, but apply the macro to A4 – D6.</w:t>
      </w:r>
    </w:p>
    <w:p w14:paraId="68DDAE35" w14:textId="77777777" w:rsidR="00ED75F5" w:rsidRPr="00DE3860" w:rsidRDefault="00ED75F5" w:rsidP="00ED75F5">
      <w:pPr>
        <w:numPr>
          <w:ilvl w:val="0"/>
          <w:numId w:val="24"/>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We discuss on absolute vs. relative references in our Microsoft Excel: Intermediate class.</w:t>
      </w:r>
    </w:p>
    <w:p w14:paraId="5197815A" w14:textId="77777777" w:rsidR="004F77F7" w:rsidRPr="00DE3860" w:rsidRDefault="004F77F7" w:rsidP="004F77F7">
      <w:pPr>
        <w:pStyle w:val="ListParagraph"/>
        <w:spacing w:after="0"/>
        <w:rPr>
          <w:rFonts w:asciiTheme="minorHAnsi" w:hAnsiTheme="minorHAnsi"/>
          <w:b/>
          <w:sz w:val="24"/>
          <w:szCs w:val="24"/>
        </w:rPr>
      </w:pPr>
    </w:p>
    <w:p w14:paraId="1174150A" w14:textId="49512730" w:rsidR="0040045D" w:rsidRPr="00DE3860" w:rsidRDefault="004F77F7" w:rsidP="0040045D">
      <w:pPr>
        <w:pBdr>
          <w:top w:val="nil"/>
          <w:left w:val="nil"/>
          <w:bottom w:val="nil"/>
          <w:right w:val="nil"/>
          <w:between w:val="nil"/>
        </w:pBdr>
        <w:spacing w:after="0" w:line="259" w:lineRule="auto"/>
        <w:contextualSpacing/>
        <w:rPr>
          <w:rFonts w:asciiTheme="minorHAnsi" w:hAnsiTheme="minorHAnsi"/>
          <w:b/>
          <w:sz w:val="24"/>
          <w:szCs w:val="24"/>
        </w:rPr>
      </w:pPr>
      <w:r w:rsidRPr="00DE3860">
        <w:rPr>
          <w:rFonts w:asciiTheme="minorHAnsi" w:hAnsiTheme="minorHAnsi"/>
          <w:b/>
          <w:sz w:val="24"/>
          <w:szCs w:val="24"/>
        </w:rPr>
        <w:t xml:space="preserve">Activity: </w:t>
      </w:r>
      <w:r w:rsidR="0040045D" w:rsidRPr="00DE3860">
        <w:rPr>
          <w:rFonts w:asciiTheme="minorHAnsi" w:eastAsia="Arial" w:hAnsiTheme="minorHAnsi" w:cs="Arial"/>
          <w:sz w:val="24"/>
          <w:szCs w:val="24"/>
        </w:rPr>
        <w:t xml:space="preserve"> Record a relative reference macro.</w:t>
      </w:r>
    </w:p>
    <w:p w14:paraId="2D57D7C8" w14:textId="77777777" w:rsidR="0040045D" w:rsidRPr="00DE3860" w:rsidRDefault="0040045D" w:rsidP="00DE3860">
      <w:pPr>
        <w:numPr>
          <w:ilvl w:val="0"/>
          <w:numId w:val="2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Go back to the 2011 worksheet.</w:t>
      </w:r>
    </w:p>
    <w:p w14:paraId="1DFDE182" w14:textId="77777777" w:rsidR="0040045D" w:rsidRPr="00DE3860" w:rsidRDefault="0040045D" w:rsidP="00DE3860">
      <w:pPr>
        <w:numPr>
          <w:ilvl w:val="0"/>
          <w:numId w:val="2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into cell A17.</w:t>
      </w:r>
    </w:p>
    <w:p w14:paraId="2FC10781" w14:textId="77777777" w:rsidR="0040045D" w:rsidRPr="00DE3860" w:rsidRDefault="0040045D" w:rsidP="00DE3860">
      <w:pPr>
        <w:numPr>
          <w:ilvl w:val="0"/>
          <w:numId w:val="2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Macros on the View tab.</w:t>
      </w:r>
    </w:p>
    <w:p w14:paraId="1B499A16" w14:textId="77777777" w:rsidR="0040045D" w:rsidRPr="00DE3860" w:rsidRDefault="0040045D" w:rsidP="00DE3860">
      <w:pPr>
        <w:numPr>
          <w:ilvl w:val="0"/>
          <w:numId w:val="2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Use Relative References.</w:t>
      </w:r>
    </w:p>
    <w:p w14:paraId="71A8F6A3" w14:textId="77777777" w:rsidR="0040045D" w:rsidRPr="00DE3860" w:rsidRDefault="0040045D" w:rsidP="00DE3860">
      <w:pPr>
        <w:numPr>
          <w:ilvl w:val="0"/>
          <w:numId w:val="2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Macros on the View tab.</w:t>
      </w:r>
    </w:p>
    <w:p w14:paraId="7A0AB157" w14:textId="77777777" w:rsidR="0040045D" w:rsidRPr="00DE3860" w:rsidRDefault="0040045D" w:rsidP="00DE3860">
      <w:pPr>
        <w:numPr>
          <w:ilvl w:val="0"/>
          <w:numId w:val="2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Record Macro.</w:t>
      </w:r>
    </w:p>
    <w:p w14:paraId="074246A1" w14:textId="77777777" w:rsidR="0040045D" w:rsidRPr="00DE3860" w:rsidRDefault="0040045D" w:rsidP="00DE3860">
      <w:pPr>
        <w:numPr>
          <w:ilvl w:val="0"/>
          <w:numId w:val="2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Fill in the dialog box. Call the macro StatsReporting, and use CTRL + m for the shortcut key.</w:t>
      </w:r>
    </w:p>
    <w:p w14:paraId="149C30E2" w14:textId="77777777" w:rsidR="0040045D" w:rsidRPr="00DE3860" w:rsidRDefault="0040045D" w:rsidP="00DE3860">
      <w:pPr>
        <w:numPr>
          <w:ilvl w:val="0"/>
          <w:numId w:val="2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Type in “Total” for A17.</w:t>
      </w:r>
    </w:p>
    <w:p w14:paraId="470C0FE3" w14:textId="77777777" w:rsidR="0040045D" w:rsidRPr="00DE3860" w:rsidRDefault="0040045D" w:rsidP="00DE3860">
      <w:pPr>
        <w:numPr>
          <w:ilvl w:val="0"/>
          <w:numId w:val="2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Insert an AutoSum in B17 and autofill across to D17. </w:t>
      </w:r>
    </w:p>
    <w:p w14:paraId="34CA63BD" w14:textId="77777777" w:rsidR="0040045D" w:rsidRPr="00DE3860" w:rsidRDefault="0040045D" w:rsidP="00DE3860">
      <w:pPr>
        <w:numPr>
          <w:ilvl w:val="0"/>
          <w:numId w:val="2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Type “Average” in A18.</w:t>
      </w:r>
    </w:p>
    <w:p w14:paraId="53610F31" w14:textId="77777777" w:rsidR="0040045D" w:rsidRPr="00DE3860" w:rsidRDefault="0040045D" w:rsidP="00DE3860">
      <w:pPr>
        <w:numPr>
          <w:ilvl w:val="0"/>
          <w:numId w:val="2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Insert the Average function in cell B18 for cells B5:B16 and autofill across.</w:t>
      </w:r>
    </w:p>
    <w:p w14:paraId="4D90BA38" w14:textId="77777777" w:rsidR="0040045D" w:rsidRPr="00DE3860" w:rsidRDefault="0040045D" w:rsidP="00DE3860">
      <w:pPr>
        <w:numPr>
          <w:ilvl w:val="0"/>
          <w:numId w:val="2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Macros on the View tab.</w:t>
      </w:r>
    </w:p>
    <w:p w14:paraId="4444D401" w14:textId="77777777" w:rsidR="0040045D" w:rsidRPr="00DE3860" w:rsidRDefault="0040045D" w:rsidP="00DE3860">
      <w:pPr>
        <w:numPr>
          <w:ilvl w:val="0"/>
          <w:numId w:val="28"/>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Stop Recording.</w:t>
      </w:r>
    </w:p>
    <w:p w14:paraId="676D61AC" w14:textId="77777777" w:rsidR="00DE3860" w:rsidRPr="00DE3860" w:rsidRDefault="00DE3860" w:rsidP="00DE3860">
      <w:pPr>
        <w:pBdr>
          <w:top w:val="nil"/>
          <w:left w:val="nil"/>
          <w:bottom w:val="nil"/>
          <w:right w:val="nil"/>
          <w:between w:val="nil"/>
        </w:pBdr>
        <w:spacing w:after="0" w:line="259" w:lineRule="auto"/>
        <w:contextualSpacing/>
        <w:rPr>
          <w:rFonts w:asciiTheme="minorHAnsi" w:eastAsia="Arial" w:hAnsiTheme="minorHAnsi" w:cs="Arial"/>
          <w:sz w:val="24"/>
          <w:szCs w:val="24"/>
        </w:rPr>
      </w:pPr>
    </w:p>
    <w:p w14:paraId="0BBB0429" w14:textId="77777777" w:rsidR="00DE3860" w:rsidRPr="00DE3860" w:rsidRDefault="00DE3860" w:rsidP="00DE3860">
      <w:p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b/>
          <w:sz w:val="24"/>
          <w:szCs w:val="24"/>
        </w:rPr>
        <w:t>Activity</w:t>
      </w:r>
      <w:r w:rsidRPr="00DE3860">
        <w:rPr>
          <w:rFonts w:asciiTheme="minorHAnsi" w:eastAsia="Arial" w:hAnsiTheme="minorHAnsi" w:cs="Arial"/>
          <w:sz w:val="24"/>
          <w:szCs w:val="24"/>
        </w:rPr>
        <w:t>: Run the macro on another worksheet.</w:t>
      </w:r>
    </w:p>
    <w:p w14:paraId="209B475A" w14:textId="77777777" w:rsidR="00DE3860" w:rsidRPr="00DE3860" w:rsidRDefault="00DE3860" w:rsidP="00DE3860">
      <w:pPr>
        <w:numPr>
          <w:ilvl w:val="0"/>
          <w:numId w:val="30"/>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Open the 2012 worksheet. </w:t>
      </w:r>
    </w:p>
    <w:p w14:paraId="000D12DA" w14:textId="434524C2" w:rsidR="00DE3860" w:rsidRPr="00DE3860" w:rsidRDefault="00692A75" w:rsidP="00DE3860">
      <w:pPr>
        <w:numPr>
          <w:ilvl w:val="0"/>
          <w:numId w:val="30"/>
        </w:numPr>
        <w:pBdr>
          <w:top w:val="nil"/>
          <w:left w:val="nil"/>
          <w:bottom w:val="nil"/>
          <w:right w:val="nil"/>
          <w:between w:val="nil"/>
        </w:pBdr>
        <w:spacing w:after="0" w:line="259" w:lineRule="auto"/>
        <w:contextualSpacing/>
        <w:rPr>
          <w:rFonts w:asciiTheme="minorHAnsi" w:eastAsia="Arial" w:hAnsiTheme="minorHAnsi" w:cs="Arial"/>
          <w:sz w:val="24"/>
          <w:szCs w:val="24"/>
        </w:rPr>
      </w:pPr>
      <w:r>
        <w:rPr>
          <w:rFonts w:asciiTheme="minorHAnsi" w:eastAsia="Arial" w:hAnsiTheme="minorHAnsi" w:cs="Arial"/>
          <w:sz w:val="24"/>
          <w:szCs w:val="24"/>
        </w:rPr>
        <w:t>Click on cell A</w:t>
      </w:r>
      <w:r w:rsidR="00DE3860" w:rsidRPr="00DE3860">
        <w:rPr>
          <w:rFonts w:asciiTheme="minorHAnsi" w:eastAsia="Arial" w:hAnsiTheme="minorHAnsi" w:cs="Arial"/>
          <w:sz w:val="24"/>
          <w:szCs w:val="24"/>
        </w:rPr>
        <w:t>17.</w:t>
      </w:r>
    </w:p>
    <w:p w14:paraId="1098EFCB" w14:textId="77777777" w:rsidR="00DE3860" w:rsidRPr="00DE3860" w:rsidRDefault="00DE3860" w:rsidP="00DE3860">
      <w:pPr>
        <w:numPr>
          <w:ilvl w:val="1"/>
          <w:numId w:val="30"/>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Because we recorded this using relative references, we need to click in the cell we want our Autosum (the first action of our macro) to appear in BEFORE we run the macro.</w:t>
      </w:r>
    </w:p>
    <w:p w14:paraId="5633F3DF" w14:textId="77777777" w:rsidR="00DE3860" w:rsidRPr="00DE3860" w:rsidRDefault="00DE3860" w:rsidP="00DE3860">
      <w:pPr>
        <w:numPr>
          <w:ilvl w:val="0"/>
          <w:numId w:val="30"/>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Type CTRL + m.</w:t>
      </w:r>
    </w:p>
    <w:p w14:paraId="221F9131" w14:textId="77777777" w:rsidR="00DE3860" w:rsidRPr="00DE3860" w:rsidRDefault="00DE3860" w:rsidP="00DE3860">
      <w:pPr>
        <w:numPr>
          <w:ilvl w:val="1"/>
          <w:numId w:val="30"/>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What happens when we click in the wrong cell before running our macro?</w:t>
      </w:r>
    </w:p>
    <w:p w14:paraId="3011CAA3" w14:textId="77777777" w:rsidR="00DE3860" w:rsidRPr="00DE3860" w:rsidRDefault="00DE3860" w:rsidP="00DE3860">
      <w:pPr>
        <w:numPr>
          <w:ilvl w:val="0"/>
          <w:numId w:val="30"/>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Open the 2013 worksheet. </w:t>
      </w:r>
    </w:p>
    <w:p w14:paraId="35978DC8" w14:textId="77777777" w:rsidR="00DE3860" w:rsidRPr="00DE3860" w:rsidRDefault="00DE3860" w:rsidP="00DE3860">
      <w:pPr>
        <w:numPr>
          <w:ilvl w:val="0"/>
          <w:numId w:val="30"/>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in cell B15 (the wrong starting cell).</w:t>
      </w:r>
    </w:p>
    <w:p w14:paraId="7237BACF" w14:textId="77777777" w:rsidR="00DE3860" w:rsidRPr="00DE3860" w:rsidRDefault="00DE3860" w:rsidP="00DE3860">
      <w:pPr>
        <w:numPr>
          <w:ilvl w:val="0"/>
          <w:numId w:val="30"/>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Type in CTRL + m.</w:t>
      </w:r>
    </w:p>
    <w:p w14:paraId="5F069D05" w14:textId="77777777" w:rsidR="00DE3860" w:rsidRPr="00DE3860" w:rsidRDefault="00DE3860" w:rsidP="00DE3860">
      <w:pPr>
        <w:numPr>
          <w:ilvl w:val="1"/>
          <w:numId w:val="30"/>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Point out that the formulas turn out wrong. This is because the macro was started from cell B15 instead of B17.</w:t>
      </w:r>
    </w:p>
    <w:p w14:paraId="1BC2B28B" w14:textId="77777777" w:rsidR="00DE3860" w:rsidRPr="00DE3860" w:rsidRDefault="00DE3860" w:rsidP="00DE3860">
      <w:pPr>
        <w:numPr>
          <w:ilvl w:val="1"/>
          <w:numId w:val="30"/>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Point out that to correct the errors that were made with this macro, you have to fix everything by hand. We can’t just undo. </w:t>
      </w:r>
    </w:p>
    <w:p w14:paraId="17483D4A" w14:textId="77777777" w:rsidR="00DE3860" w:rsidRPr="00DE3860" w:rsidRDefault="00DE3860" w:rsidP="00DE3860">
      <w:pPr>
        <w:numPr>
          <w:ilvl w:val="1"/>
          <w:numId w:val="30"/>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Remind students that this is why we always save a copy of our work and test new macros on copies instead.</w:t>
      </w:r>
    </w:p>
    <w:p w14:paraId="4963FB9A" w14:textId="77777777" w:rsidR="00DE3860" w:rsidRPr="00DE3860" w:rsidRDefault="00DE3860" w:rsidP="00DE3860">
      <w:pPr>
        <w:numPr>
          <w:ilvl w:val="0"/>
          <w:numId w:val="30"/>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Open the 2014 worksheet.</w:t>
      </w:r>
    </w:p>
    <w:p w14:paraId="1BB813DF" w14:textId="7A62C59E" w:rsidR="00DE3860" w:rsidRPr="00DE3860" w:rsidRDefault="00692A75" w:rsidP="00DE3860">
      <w:pPr>
        <w:numPr>
          <w:ilvl w:val="0"/>
          <w:numId w:val="30"/>
        </w:numPr>
        <w:pBdr>
          <w:top w:val="nil"/>
          <w:left w:val="nil"/>
          <w:bottom w:val="nil"/>
          <w:right w:val="nil"/>
          <w:between w:val="nil"/>
        </w:pBdr>
        <w:spacing w:after="0" w:line="259" w:lineRule="auto"/>
        <w:contextualSpacing/>
        <w:rPr>
          <w:rFonts w:asciiTheme="minorHAnsi" w:eastAsia="Arial" w:hAnsiTheme="minorHAnsi" w:cs="Arial"/>
          <w:sz w:val="24"/>
          <w:szCs w:val="24"/>
        </w:rPr>
      </w:pPr>
      <w:r>
        <w:rPr>
          <w:rFonts w:asciiTheme="minorHAnsi" w:eastAsia="Arial" w:hAnsiTheme="minorHAnsi" w:cs="Arial"/>
          <w:sz w:val="24"/>
          <w:szCs w:val="24"/>
        </w:rPr>
        <w:t>Click in cell A</w:t>
      </w:r>
      <w:r w:rsidR="00DE3860" w:rsidRPr="00DE3860">
        <w:rPr>
          <w:rFonts w:asciiTheme="minorHAnsi" w:eastAsia="Arial" w:hAnsiTheme="minorHAnsi" w:cs="Arial"/>
          <w:sz w:val="24"/>
          <w:szCs w:val="24"/>
        </w:rPr>
        <w:t>19.</w:t>
      </w:r>
    </w:p>
    <w:p w14:paraId="7FDF0C14" w14:textId="7C449980" w:rsidR="00DE3860" w:rsidRPr="00DE3860" w:rsidRDefault="00692A75" w:rsidP="00DE3860">
      <w:pPr>
        <w:numPr>
          <w:ilvl w:val="0"/>
          <w:numId w:val="30"/>
        </w:numPr>
        <w:pBdr>
          <w:top w:val="nil"/>
          <w:left w:val="nil"/>
          <w:bottom w:val="nil"/>
          <w:right w:val="nil"/>
          <w:between w:val="nil"/>
        </w:pBdr>
        <w:spacing w:after="0" w:line="259" w:lineRule="auto"/>
        <w:contextualSpacing/>
        <w:rPr>
          <w:rFonts w:asciiTheme="minorHAnsi" w:eastAsia="Arial" w:hAnsiTheme="minorHAnsi" w:cs="Arial"/>
          <w:sz w:val="24"/>
          <w:szCs w:val="24"/>
        </w:rPr>
      </w:pPr>
      <w:r>
        <w:rPr>
          <w:rFonts w:asciiTheme="minorHAnsi" w:eastAsia="Arial" w:hAnsiTheme="minorHAnsi" w:cs="Arial"/>
          <w:sz w:val="24"/>
          <w:szCs w:val="24"/>
        </w:rPr>
        <w:t>Type in CTRL + m</w:t>
      </w:r>
      <w:r w:rsidR="00DE3860" w:rsidRPr="00DE3860">
        <w:rPr>
          <w:rFonts w:asciiTheme="minorHAnsi" w:eastAsia="Arial" w:hAnsiTheme="minorHAnsi" w:cs="Arial"/>
          <w:sz w:val="24"/>
          <w:szCs w:val="24"/>
        </w:rPr>
        <w:t>.</w:t>
      </w:r>
    </w:p>
    <w:p w14:paraId="2ADF52B4" w14:textId="77777777" w:rsidR="00DE3860" w:rsidRPr="00DE3860" w:rsidRDefault="00DE3860" w:rsidP="00DE3860">
      <w:pPr>
        <w:numPr>
          <w:ilvl w:val="1"/>
          <w:numId w:val="30"/>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Point out that even though the sheet was not set up the same, the macro did what it was supposed to.</w:t>
      </w:r>
    </w:p>
    <w:p w14:paraId="54748B8C" w14:textId="77777777" w:rsidR="00DE3860" w:rsidRPr="00DE3860" w:rsidRDefault="00DE3860" w:rsidP="00DE3860">
      <w:pPr>
        <w:numPr>
          <w:ilvl w:val="1"/>
          <w:numId w:val="30"/>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Because of relative references! It performed the functions we asked it to relative to the cell we started running the macro in.</w:t>
      </w:r>
    </w:p>
    <w:p w14:paraId="6C120C44" w14:textId="2E200B13" w:rsidR="00DE3860" w:rsidRPr="00DE3860" w:rsidRDefault="00DE3860" w:rsidP="00DE3860">
      <w:pPr>
        <w:pStyle w:val="ListParagraph"/>
        <w:numPr>
          <w:ilvl w:val="0"/>
          <w:numId w:val="35"/>
        </w:numPr>
        <w:tabs>
          <w:tab w:val="num" w:pos="720"/>
        </w:tabs>
        <w:spacing w:after="0"/>
        <w:rPr>
          <w:rFonts w:asciiTheme="minorHAnsi" w:eastAsia="Arial" w:hAnsiTheme="minorHAnsi" w:cs="Arial"/>
          <w:b/>
          <w:sz w:val="24"/>
          <w:szCs w:val="24"/>
        </w:rPr>
      </w:pPr>
      <w:r w:rsidRPr="00DE3860">
        <w:rPr>
          <w:rFonts w:asciiTheme="minorHAnsi" w:eastAsia="Arial" w:hAnsiTheme="minorHAnsi" w:cs="Arial"/>
          <w:b/>
          <w:sz w:val="24"/>
          <w:szCs w:val="24"/>
        </w:rPr>
        <w:lastRenderedPageBreak/>
        <w:t xml:space="preserve">Edit a Macro </w:t>
      </w:r>
    </w:p>
    <w:p w14:paraId="00C0B345" w14:textId="77777777" w:rsidR="00DE3860" w:rsidRPr="00DE3860" w:rsidRDefault="00DE3860" w:rsidP="00DE3860">
      <w:pPr>
        <w:spacing w:after="0"/>
        <w:rPr>
          <w:rFonts w:asciiTheme="minorHAnsi" w:hAnsiTheme="minorHAnsi"/>
          <w:b/>
          <w:sz w:val="24"/>
          <w:szCs w:val="24"/>
        </w:rPr>
      </w:pPr>
      <w:r w:rsidRPr="00DE3860">
        <w:rPr>
          <w:rFonts w:asciiTheme="minorHAnsi" w:hAnsiTheme="minorHAnsi"/>
          <w:b/>
          <w:sz w:val="24"/>
          <w:szCs w:val="24"/>
        </w:rPr>
        <w:t>Contents:</w:t>
      </w:r>
    </w:p>
    <w:p w14:paraId="7BAA1CDA" w14:textId="77777777" w:rsidR="00DE3860" w:rsidRPr="00DE3860" w:rsidRDefault="00DE3860" w:rsidP="00DE3860">
      <w:pPr>
        <w:numPr>
          <w:ilvl w:val="0"/>
          <w:numId w:val="31"/>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For simple edits, you can edit a macro in VBA.</w:t>
      </w:r>
    </w:p>
    <w:p w14:paraId="4821DFA4" w14:textId="77777777" w:rsidR="00DE3860" w:rsidRPr="00DE3860" w:rsidRDefault="00DE3860" w:rsidP="00DE3860">
      <w:pPr>
        <w:numPr>
          <w:ilvl w:val="0"/>
          <w:numId w:val="31"/>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For multiple changes to your macro, it is easiest to delete it and re-record it.</w:t>
      </w:r>
    </w:p>
    <w:p w14:paraId="568D731D" w14:textId="77777777" w:rsidR="00DE3860" w:rsidRDefault="00DE3860" w:rsidP="00DE3860">
      <w:pPr>
        <w:numPr>
          <w:ilvl w:val="0"/>
          <w:numId w:val="31"/>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In this case, we will change the macro so the font size is 18, instead of 26.</w:t>
      </w:r>
    </w:p>
    <w:p w14:paraId="1E55A2E8" w14:textId="77777777" w:rsidR="007A5305" w:rsidRPr="00DE3860" w:rsidRDefault="007A5305" w:rsidP="007A5305">
      <w:pPr>
        <w:pBdr>
          <w:top w:val="nil"/>
          <w:left w:val="nil"/>
          <w:bottom w:val="nil"/>
          <w:right w:val="nil"/>
          <w:between w:val="nil"/>
        </w:pBdr>
        <w:spacing w:after="0" w:line="259" w:lineRule="auto"/>
        <w:ind w:left="720"/>
        <w:contextualSpacing/>
        <w:rPr>
          <w:rFonts w:asciiTheme="minorHAnsi" w:eastAsia="Arial" w:hAnsiTheme="minorHAnsi" w:cs="Arial"/>
          <w:sz w:val="24"/>
          <w:szCs w:val="24"/>
        </w:rPr>
      </w:pPr>
    </w:p>
    <w:p w14:paraId="0B8605E4" w14:textId="6EE55441" w:rsidR="00DE3860" w:rsidRPr="00DE3860" w:rsidRDefault="00DE3860" w:rsidP="00DE3860">
      <w:p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b/>
          <w:sz w:val="24"/>
          <w:szCs w:val="24"/>
        </w:rPr>
        <w:t>Activity:</w:t>
      </w:r>
      <w:r w:rsidRPr="00DE3860">
        <w:rPr>
          <w:rFonts w:asciiTheme="minorHAnsi" w:eastAsia="Arial" w:hAnsiTheme="minorHAnsi" w:cs="Arial"/>
          <w:sz w:val="24"/>
          <w:szCs w:val="24"/>
        </w:rPr>
        <w:t xml:space="preserve"> Edit the</w:t>
      </w:r>
      <w:r w:rsidR="00692A75">
        <w:rPr>
          <w:rFonts w:asciiTheme="minorHAnsi" w:eastAsia="Arial" w:hAnsiTheme="minorHAnsi" w:cs="Arial"/>
          <w:sz w:val="24"/>
          <w:szCs w:val="24"/>
          <w:u w:val="single"/>
        </w:rPr>
        <w:t xml:space="preserve"> Format</w:t>
      </w:r>
      <w:r w:rsidRPr="00DE3860">
        <w:rPr>
          <w:rFonts w:asciiTheme="minorHAnsi" w:eastAsia="Arial" w:hAnsiTheme="minorHAnsi" w:cs="Arial"/>
          <w:sz w:val="24"/>
          <w:szCs w:val="24"/>
          <w:u w:val="single"/>
        </w:rPr>
        <w:t>Title</w:t>
      </w:r>
      <w:r w:rsidRPr="00DE3860">
        <w:rPr>
          <w:rFonts w:asciiTheme="minorHAnsi" w:eastAsia="Arial" w:hAnsiTheme="minorHAnsi" w:cs="Arial"/>
          <w:sz w:val="24"/>
          <w:szCs w:val="24"/>
        </w:rPr>
        <w:t xml:space="preserve"> macro.</w:t>
      </w:r>
    </w:p>
    <w:p w14:paraId="2F9CB3F3" w14:textId="77777777" w:rsidR="00DE3860" w:rsidRPr="00DE3860" w:rsidRDefault="00DE3860" w:rsidP="00DE3860">
      <w:pPr>
        <w:numPr>
          <w:ilvl w:val="1"/>
          <w:numId w:val="31"/>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Macros on the View tab.</w:t>
      </w:r>
    </w:p>
    <w:p w14:paraId="29B04CFE" w14:textId="77777777" w:rsidR="00DE3860" w:rsidRPr="00DE3860" w:rsidRDefault="00DE3860" w:rsidP="00DE3860">
      <w:pPr>
        <w:numPr>
          <w:ilvl w:val="1"/>
          <w:numId w:val="31"/>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View Macros.</w:t>
      </w:r>
    </w:p>
    <w:p w14:paraId="6B866C56" w14:textId="640FA0A5" w:rsidR="00DE3860" w:rsidRPr="00DE3860" w:rsidRDefault="00DE3860" w:rsidP="00DE3860">
      <w:pPr>
        <w:numPr>
          <w:ilvl w:val="1"/>
          <w:numId w:val="31"/>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Click on the </w:t>
      </w:r>
      <w:r w:rsidR="00692A75">
        <w:rPr>
          <w:rFonts w:asciiTheme="minorHAnsi" w:eastAsia="Arial" w:hAnsiTheme="minorHAnsi" w:cs="Arial"/>
          <w:sz w:val="24"/>
          <w:szCs w:val="24"/>
          <w:u w:val="single"/>
        </w:rPr>
        <w:t>FormatTitle</w:t>
      </w:r>
      <w:r w:rsidRPr="00DE3860">
        <w:rPr>
          <w:rFonts w:asciiTheme="minorHAnsi" w:eastAsia="Arial" w:hAnsiTheme="minorHAnsi" w:cs="Arial"/>
          <w:sz w:val="24"/>
          <w:szCs w:val="24"/>
        </w:rPr>
        <w:t xml:space="preserve"> macro.</w:t>
      </w:r>
    </w:p>
    <w:p w14:paraId="1EF704B3" w14:textId="77777777" w:rsidR="00DE3860" w:rsidRPr="00DE3860" w:rsidRDefault="00DE3860" w:rsidP="00DE3860">
      <w:pPr>
        <w:numPr>
          <w:ilvl w:val="1"/>
          <w:numId w:val="31"/>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Edit.</w:t>
      </w:r>
    </w:p>
    <w:p w14:paraId="057BF869" w14:textId="77777777" w:rsidR="00DE3860" w:rsidRPr="00DE3860" w:rsidRDefault="00DE3860" w:rsidP="00DE3860">
      <w:pPr>
        <w:numPr>
          <w:ilvl w:val="2"/>
          <w:numId w:val="31"/>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The interface that opens is VBA. You can learn to code VBA if you choose to do so. Check out the VBA Programming in Excel classes.</w:t>
      </w:r>
    </w:p>
    <w:p w14:paraId="7FF57C27" w14:textId="77777777" w:rsidR="00DE3860" w:rsidRPr="00DE3860" w:rsidRDefault="00DE3860" w:rsidP="00DE3860">
      <w:pPr>
        <w:numPr>
          <w:ilvl w:val="1"/>
          <w:numId w:val="31"/>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Find the line for font size and change the value to 18.</w:t>
      </w:r>
    </w:p>
    <w:p w14:paraId="07A8E439" w14:textId="77777777" w:rsidR="00DE3860" w:rsidRPr="00DE3860" w:rsidRDefault="00DE3860" w:rsidP="00DE3860">
      <w:pPr>
        <w:numPr>
          <w:ilvl w:val="1"/>
          <w:numId w:val="31"/>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Save to save the changes.</w:t>
      </w:r>
    </w:p>
    <w:p w14:paraId="75482284" w14:textId="77777777" w:rsidR="00DE3860" w:rsidRPr="00DE3860" w:rsidRDefault="00DE3860" w:rsidP="00DE3860">
      <w:pPr>
        <w:numPr>
          <w:ilvl w:val="1"/>
          <w:numId w:val="31"/>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Close out of the VBA interface.</w:t>
      </w:r>
    </w:p>
    <w:p w14:paraId="6B610A8D" w14:textId="77777777" w:rsidR="00DE3860" w:rsidRPr="00DE3860" w:rsidRDefault="00DE3860" w:rsidP="00DE3860">
      <w:pPr>
        <w:numPr>
          <w:ilvl w:val="2"/>
          <w:numId w:val="31"/>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Changing the macro doesn’t apply any changes to the workbook.</w:t>
      </w:r>
    </w:p>
    <w:p w14:paraId="04DEB2F2" w14:textId="77777777" w:rsidR="00DE3860" w:rsidRDefault="00DE3860" w:rsidP="00DE3860">
      <w:pPr>
        <w:numPr>
          <w:ilvl w:val="1"/>
          <w:numId w:val="31"/>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Type CTRL + q to rerun the macro.</w:t>
      </w:r>
    </w:p>
    <w:p w14:paraId="5657714D" w14:textId="77777777" w:rsidR="007A5305" w:rsidRPr="00DE3860" w:rsidRDefault="007A5305" w:rsidP="007A5305">
      <w:pPr>
        <w:pBdr>
          <w:top w:val="nil"/>
          <w:left w:val="nil"/>
          <w:bottom w:val="nil"/>
          <w:right w:val="nil"/>
          <w:between w:val="nil"/>
        </w:pBdr>
        <w:spacing w:after="0" w:line="259" w:lineRule="auto"/>
        <w:ind w:left="1440"/>
        <w:contextualSpacing/>
        <w:rPr>
          <w:rFonts w:asciiTheme="minorHAnsi" w:eastAsia="Arial" w:hAnsiTheme="minorHAnsi" w:cs="Arial"/>
          <w:sz w:val="24"/>
          <w:szCs w:val="24"/>
        </w:rPr>
      </w:pPr>
    </w:p>
    <w:p w14:paraId="6E839ACB" w14:textId="77777777" w:rsidR="00DE3860" w:rsidRPr="00DE3860" w:rsidRDefault="00DE3860" w:rsidP="00DE3860">
      <w:pPr>
        <w:numPr>
          <w:ilvl w:val="0"/>
          <w:numId w:val="31"/>
        </w:numPr>
        <w:pBdr>
          <w:top w:val="nil"/>
          <w:left w:val="nil"/>
          <w:bottom w:val="nil"/>
          <w:right w:val="nil"/>
          <w:between w:val="nil"/>
        </w:pBdr>
        <w:spacing w:after="0" w:line="259" w:lineRule="auto"/>
        <w:contextualSpacing/>
        <w:rPr>
          <w:rFonts w:asciiTheme="minorHAnsi" w:eastAsia="Arial" w:hAnsiTheme="minorHAnsi" w:cs="Arial"/>
          <w:i/>
          <w:sz w:val="24"/>
          <w:szCs w:val="24"/>
        </w:rPr>
      </w:pPr>
      <w:r w:rsidRPr="00DE3860">
        <w:rPr>
          <w:rFonts w:asciiTheme="minorHAnsi" w:eastAsia="Arial" w:hAnsiTheme="minorHAnsi" w:cs="Arial"/>
          <w:b/>
          <w:sz w:val="24"/>
          <w:szCs w:val="24"/>
        </w:rPr>
        <w:t>Comprehension Check</w:t>
      </w:r>
      <w:r w:rsidRPr="00DE3860">
        <w:rPr>
          <w:rFonts w:asciiTheme="minorHAnsi" w:eastAsia="Arial" w:hAnsiTheme="minorHAnsi" w:cs="Arial"/>
          <w:sz w:val="24"/>
          <w:szCs w:val="24"/>
        </w:rPr>
        <w:t xml:space="preserve">: Delete the </w:t>
      </w:r>
      <w:r w:rsidRPr="00DE3860">
        <w:rPr>
          <w:rFonts w:asciiTheme="minorHAnsi" w:eastAsia="Arial" w:hAnsiTheme="minorHAnsi" w:cs="Arial"/>
          <w:sz w:val="24"/>
          <w:szCs w:val="24"/>
          <w:u w:val="single"/>
        </w:rPr>
        <w:t>StatsReporting</w:t>
      </w:r>
      <w:r w:rsidRPr="00DE3860">
        <w:rPr>
          <w:rFonts w:asciiTheme="minorHAnsi" w:eastAsia="Arial" w:hAnsiTheme="minorHAnsi" w:cs="Arial"/>
          <w:sz w:val="24"/>
          <w:szCs w:val="24"/>
        </w:rPr>
        <w:t xml:space="preserve"> macro</w:t>
      </w:r>
      <w:r w:rsidRPr="00DE3860">
        <w:rPr>
          <w:rFonts w:asciiTheme="minorHAnsi" w:eastAsia="Arial" w:hAnsiTheme="minorHAnsi" w:cs="Arial"/>
          <w:i/>
          <w:sz w:val="24"/>
          <w:szCs w:val="24"/>
        </w:rPr>
        <w:t>.</w:t>
      </w:r>
    </w:p>
    <w:p w14:paraId="49D65661" w14:textId="77777777" w:rsidR="00DE3860" w:rsidRPr="00DE3860" w:rsidRDefault="00DE3860" w:rsidP="00DE3860">
      <w:pPr>
        <w:numPr>
          <w:ilvl w:val="1"/>
          <w:numId w:val="31"/>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Macros on the View tab.</w:t>
      </w:r>
    </w:p>
    <w:p w14:paraId="3EBCB229" w14:textId="77777777" w:rsidR="00DE3860" w:rsidRPr="00DE3860" w:rsidRDefault="00DE3860" w:rsidP="00DE3860">
      <w:pPr>
        <w:numPr>
          <w:ilvl w:val="1"/>
          <w:numId w:val="31"/>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View Macros.</w:t>
      </w:r>
    </w:p>
    <w:p w14:paraId="680BB073" w14:textId="77777777" w:rsidR="00DE3860" w:rsidRPr="00DE3860" w:rsidRDefault="00DE3860" w:rsidP="00DE3860">
      <w:pPr>
        <w:numPr>
          <w:ilvl w:val="1"/>
          <w:numId w:val="31"/>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Click on </w:t>
      </w:r>
      <w:r w:rsidRPr="00DE3860">
        <w:rPr>
          <w:rFonts w:asciiTheme="minorHAnsi" w:eastAsia="Arial" w:hAnsiTheme="minorHAnsi" w:cs="Arial"/>
          <w:sz w:val="24"/>
          <w:szCs w:val="24"/>
          <w:u w:val="single"/>
        </w:rPr>
        <w:t>StatsReporting</w:t>
      </w:r>
      <w:r w:rsidRPr="00DE3860">
        <w:rPr>
          <w:rFonts w:asciiTheme="minorHAnsi" w:eastAsia="Arial" w:hAnsiTheme="minorHAnsi" w:cs="Arial"/>
          <w:sz w:val="24"/>
          <w:szCs w:val="24"/>
        </w:rPr>
        <w:t>.</w:t>
      </w:r>
    </w:p>
    <w:p w14:paraId="237D18A6" w14:textId="77777777" w:rsidR="00DE3860" w:rsidRPr="00DE3860" w:rsidRDefault="00DE3860" w:rsidP="00DE3860">
      <w:pPr>
        <w:numPr>
          <w:ilvl w:val="1"/>
          <w:numId w:val="31"/>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Delete.</w:t>
      </w:r>
    </w:p>
    <w:p w14:paraId="700B58D5" w14:textId="77777777" w:rsidR="00DE3860" w:rsidRPr="00DE3860" w:rsidRDefault="00DE3860" w:rsidP="00DE3860">
      <w:pPr>
        <w:pBdr>
          <w:top w:val="nil"/>
          <w:left w:val="nil"/>
          <w:bottom w:val="nil"/>
          <w:right w:val="nil"/>
          <w:between w:val="nil"/>
        </w:pBdr>
        <w:spacing w:after="0" w:line="259" w:lineRule="auto"/>
        <w:ind w:left="1440"/>
        <w:contextualSpacing/>
        <w:rPr>
          <w:rFonts w:asciiTheme="minorHAnsi" w:eastAsia="Arial" w:hAnsiTheme="minorHAnsi" w:cs="Arial"/>
          <w:sz w:val="24"/>
          <w:szCs w:val="24"/>
        </w:rPr>
      </w:pPr>
    </w:p>
    <w:p w14:paraId="7E5BE6CD" w14:textId="77777777" w:rsidR="00DE3860" w:rsidRPr="00DE3860" w:rsidRDefault="00DE3860" w:rsidP="00DE3860">
      <w:pPr>
        <w:pBdr>
          <w:top w:val="nil"/>
          <w:left w:val="nil"/>
          <w:bottom w:val="nil"/>
          <w:right w:val="nil"/>
          <w:between w:val="nil"/>
        </w:pBdr>
        <w:spacing w:after="0" w:line="259" w:lineRule="auto"/>
        <w:ind w:left="1440"/>
        <w:contextualSpacing/>
        <w:rPr>
          <w:rFonts w:asciiTheme="minorHAnsi" w:eastAsia="Arial" w:hAnsiTheme="minorHAnsi" w:cs="Arial"/>
          <w:sz w:val="24"/>
          <w:szCs w:val="24"/>
        </w:rPr>
      </w:pPr>
    </w:p>
    <w:p w14:paraId="11276F3A" w14:textId="73A27AB3" w:rsidR="00DE3860" w:rsidRPr="00DE3860" w:rsidRDefault="00DE3860" w:rsidP="00DE3860">
      <w:pPr>
        <w:pStyle w:val="ListParagraph"/>
        <w:numPr>
          <w:ilvl w:val="0"/>
          <w:numId w:val="35"/>
        </w:numPr>
        <w:spacing w:after="0"/>
        <w:rPr>
          <w:rFonts w:asciiTheme="minorHAnsi" w:hAnsiTheme="minorHAnsi"/>
          <w:b/>
          <w:sz w:val="24"/>
          <w:szCs w:val="24"/>
        </w:rPr>
      </w:pPr>
      <w:r w:rsidRPr="00DE3860">
        <w:rPr>
          <w:rFonts w:asciiTheme="minorHAnsi" w:eastAsia="Arial" w:hAnsiTheme="minorHAnsi" w:cs="Arial"/>
          <w:b/>
          <w:sz w:val="24"/>
          <w:szCs w:val="24"/>
        </w:rPr>
        <w:t>Opening a Macro-Enabled Workbook</w:t>
      </w:r>
      <w:r w:rsidRPr="00DE3860">
        <w:rPr>
          <w:rFonts w:asciiTheme="minorHAnsi" w:eastAsia="Times New Roman" w:hAnsiTheme="minorHAnsi" w:cstheme="minorHAnsi"/>
          <w:color w:val="000000"/>
          <w:sz w:val="24"/>
          <w:szCs w:val="24"/>
        </w:rPr>
        <w:t xml:space="preserve"> </w:t>
      </w:r>
    </w:p>
    <w:p w14:paraId="4D149284" w14:textId="77777777" w:rsidR="00DE3860" w:rsidRPr="00DE3860" w:rsidRDefault="00DE3860" w:rsidP="00DE3860">
      <w:pPr>
        <w:spacing w:after="0"/>
        <w:rPr>
          <w:rFonts w:asciiTheme="minorHAnsi" w:hAnsiTheme="minorHAnsi"/>
          <w:b/>
          <w:sz w:val="24"/>
          <w:szCs w:val="24"/>
        </w:rPr>
      </w:pPr>
      <w:r w:rsidRPr="00DE3860">
        <w:rPr>
          <w:rFonts w:asciiTheme="minorHAnsi" w:hAnsiTheme="minorHAnsi"/>
          <w:b/>
          <w:sz w:val="24"/>
          <w:szCs w:val="24"/>
        </w:rPr>
        <w:t>Contents:</w:t>
      </w:r>
    </w:p>
    <w:p w14:paraId="2945B2E9" w14:textId="77777777" w:rsidR="00DE3860" w:rsidRPr="00DE3860" w:rsidRDefault="00DE3860" w:rsidP="00DE3860">
      <w:pPr>
        <w:numPr>
          <w:ilvl w:val="0"/>
          <w:numId w:val="33"/>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You can find macros created by other people online.</w:t>
      </w:r>
    </w:p>
    <w:p w14:paraId="71ED7021" w14:textId="77777777" w:rsidR="00DE3860" w:rsidRPr="00DE3860" w:rsidRDefault="00DE3860" w:rsidP="00DE3860">
      <w:pPr>
        <w:numPr>
          <w:ilvl w:val="0"/>
          <w:numId w:val="33"/>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Beware of downloading macros from the internet. They can and have been used to put malicious software onto unsuspecting computers. </w:t>
      </w:r>
    </w:p>
    <w:p w14:paraId="3CF399E0" w14:textId="77777777" w:rsidR="00DE3860" w:rsidRPr="00DE3860" w:rsidRDefault="00DE3860" w:rsidP="00DE3860">
      <w:pPr>
        <w:numPr>
          <w:ilvl w:val="0"/>
          <w:numId w:val="33"/>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Make sure you only download macros from reputable sources. </w:t>
      </w:r>
    </w:p>
    <w:p w14:paraId="6862F1D3" w14:textId="77777777" w:rsidR="00DE3860" w:rsidRPr="00DE3860" w:rsidRDefault="00DE3860" w:rsidP="00DE3860">
      <w:pPr>
        <w:numPr>
          <w:ilvl w:val="1"/>
          <w:numId w:val="33"/>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Office. Microsoft.com</w:t>
      </w:r>
    </w:p>
    <w:p w14:paraId="36E4287C" w14:textId="77777777" w:rsidR="00DE3860" w:rsidRPr="00DE3860" w:rsidRDefault="00DE3860" w:rsidP="00DE3860">
      <w:pPr>
        <w:numPr>
          <w:ilvl w:val="1"/>
          <w:numId w:val="33"/>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IT people in the office you work in.</w:t>
      </w:r>
    </w:p>
    <w:p w14:paraId="69F1E80C" w14:textId="77777777" w:rsidR="00DE3860" w:rsidRPr="00DE3860" w:rsidRDefault="00DE3860" w:rsidP="00DE3860">
      <w:pPr>
        <w:numPr>
          <w:ilvl w:val="0"/>
          <w:numId w:val="33"/>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Because macros can be dangerous, when you save a workbook as a macro-enabled workbook, you have to enable macros to run them the next time you open it.</w:t>
      </w:r>
    </w:p>
    <w:p w14:paraId="00600DBF" w14:textId="77777777" w:rsidR="00DE3860" w:rsidRPr="00DE3860" w:rsidRDefault="00DE3860" w:rsidP="00DE3860">
      <w:pPr>
        <w:pBdr>
          <w:top w:val="nil"/>
          <w:left w:val="nil"/>
          <w:bottom w:val="nil"/>
          <w:right w:val="nil"/>
          <w:between w:val="nil"/>
        </w:pBdr>
        <w:spacing w:after="0" w:line="259" w:lineRule="auto"/>
        <w:ind w:left="720"/>
        <w:contextualSpacing/>
        <w:rPr>
          <w:rFonts w:asciiTheme="minorHAnsi" w:eastAsia="Arial" w:hAnsiTheme="minorHAnsi" w:cs="Arial"/>
          <w:sz w:val="24"/>
          <w:szCs w:val="24"/>
        </w:rPr>
      </w:pPr>
    </w:p>
    <w:p w14:paraId="7FFC15C0" w14:textId="77777777" w:rsidR="00DE3860" w:rsidRPr="00DE3860" w:rsidRDefault="00DE3860" w:rsidP="00DE3860">
      <w:p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b/>
          <w:sz w:val="24"/>
          <w:szCs w:val="24"/>
        </w:rPr>
        <w:t>Activity:</w:t>
      </w:r>
      <w:r w:rsidRPr="00DE3860">
        <w:rPr>
          <w:rFonts w:asciiTheme="minorHAnsi" w:eastAsia="Arial" w:hAnsiTheme="minorHAnsi" w:cs="Arial"/>
          <w:sz w:val="24"/>
          <w:szCs w:val="24"/>
        </w:rPr>
        <w:t xml:space="preserve"> Open and enable macros in the workbook.</w:t>
      </w:r>
    </w:p>
    <w:p w14:paraId="04DB5DE4" w14:textId="77777777" w:rsidR="00DE3860" w:rsidRPr="00DE3860" w:rsidRDefault="00DE3860" w:rsidP="00DE3860">
      <w:pPr>
        <w:numPr>
          <w:ilvl w:val="0"/>
          <w:numId w:val="33"/>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Save the workbook by clicking the save icon and close out of it.</w:t>
      </w:r>
    </w:p>
    <w:p w14:paraId="6EADAE58" w14:textId="77777777" w:rsidR="00DE3860" w:rsidRPr="00DE3860" w:rsidRDefault="00DE3860" w:rsidP="00DE3860">
      <w:pPr>
        <w:numPr>
          <w:ilvl w:val="1"/>
          <w:numId w:val="33"/>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Point out that the macro-enabled workbook icon has an exclamation point over it. This just indicates the type of workbook it is.</w:t>
      </w:r>
    </w:p>
    <w:p w14:paraId="180660DB" w14:textId="77777777" w:rsidR="00DE3860" w:rsidRPr="00DE3860" w:rsidRDefault="00DE3860" w:rsidP="00DE3860">
      <w:pPr>
        <w:numPr>
          <w:ilvl w:val="0"/>
          <w:numId w:val="33"/>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Double click on the saved workbook.</w:t>
      </w:r>
    </w:p>
    <w:p w14:paraId="47BE60D7" w14:textId="77777777" w:rsidR="00DE3860" w:rsidRPr="00DE3860" w:rsidRDefault="00DE3860" w:rsidP="00DE3860">
      <w:pPr>
        <w:numPr>
          <w:ilvl w:val="0"/>
          <w:numId w:val="33"/>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Click on the Enable this Content button in the security warning at the top.</w:t>
      </w:r>
    </w:p>
    <w:p w14:paraId="3B4A1C2A" w14:textId="77777777" w:rsidR="007A5305" w:rsidRDefault="00DE3860" w:rsidP="007A5305">
      <w:pPr>
        <w:pBdr>
          <w:top w:val="nil"/>
          <w:left w:val="nil"/>
          <w:bottom w:val="nil"/>
          <w:right w:val="nil"/>
          <w:between w:val="nil"/>
        </w:pBdr>
        <w:spacing w:after="0" w:line="259" w:lineRule="auto"/>
        <w:contextualSpacing/>
        <w:rPr>
          <w:rFonts w:asciiTheme="minorHAnsi" w:eastAsia="Arial" w:hAnsiTheme="minorHAnsi" w:cs="Arial"/>
          <w:b/>
          <w:i/>
          <w:sz w:val="24"/>
          <w:szCs w:val="24"/>
        </w:rPr>
      </w:pPr>
      <w:r w:rsidRPr="007A5305">
        <w:rPr>
          <w:rFonts w:asciiTheme="minorHAnsi" w:eastAsia="Arial" w:hAnsiTheme="minorHAnsi" w:cs="Arial"/>
          <w:b/>
          <w:i/>
          <w:sz w:val="24"/>
          <w:szCs w:val="24"/>
        </w:rPr>
        <w:lastRenderedPageBreak/>
        <w:t>Teacher’s Tip:</w:t>
      </w:r>
    </w:p>
    <w:p w14:paraId="72C53E4D" w14:textId="77777777" w:rsidR="007A5305" w:rsidRDefault="007A5305" w:rsidP="007A5305">
      <w:pPr>
        <w:pStyle w:val="ListParagraph"/>
        <w:numPr>
          <w:ilvl w:val="0"/>
          <w:numId w:val="37"/>
        </w:numPr>
        <w:pBdr>
          <w:top w:val="nil"/>
          <w:left w:val="nil"/>
          <w:bottom w:val="nil"/>
          <w:right w:val="nil"/>
          <w:between w:val="nil"/>
        </w:pBdr>
        <w:spacing w:after="0" w:line="259" w:lineRule="auto"/>
        <w:rPr>
          <w:rFonts w:asciiTheme="minorHAnsi" w:eastAsia="Arial" w:hAnsiTheme="minorHAnsi" w:cs="Arial"/>
          <w:i/>
          <w:sz w:val="24"/>
          <w:szCs w:val="24"/>
        </w:rPr>
      </w:pPr>
      <w:r>
        <w:rPr>
          <w:rFonts w:asciiTheme="minorHAnsi" w:eastAsia="Arial" w:hAnsiTheme="minorHAnsi" w:cs="Arial"/>
          <w:i/>
          <w:sz w:val="24"/>
          <w:szCs w:val="24"/>
        </w:rPr>
        <w:t>I</w:t>
      </w:r>
      <w:r w:rsidR="00DE3860" w:rsidRPr="007A5305">
        <w:rPr>
          <w:rFonts w:asciiTheme="minorHAnsi" w:eastAsia="Arial" w:hAnsiTheme="minorHAnsi" w:cs="Arial"/>
          <w:i/>
          <w:sz w:val="24"/>
          <w:szCs w:val="24"/>
        </w:rPr>
        <w:t>t can help to start a new sheet and show that CTRL + q doesn’t change the document.</w:t>
      </w:r>
    </w:p>
    <w:p w14:paraId="6D95E32E" w14:textId="2A5D64C3" w:rsidR="00DE3860" w:rsidRPr="007A5305" w:rsidRDefault="00DE3860" w:rsidP="007A5305">
      <w:pPr>
        <w:pStyle w:val="ListParagraph"/>
        <w:numPr>
          <w:ilvl w:val="0"/>
          <w:numId w:val="37"/>
        </w:numPr>
        <w:pBdr>
          <w:top w:val="nil"/>
          <w:left w:val="nil"/>
          <w:bottom w:val="nil"/>
          <w:right w:val="nil"/>
          <w:between w:val="nil"/>
        </w:pBdr>
        <w:spacing w:after="0" w:line="259" w:lineRule="auto"/>
        <w:rPr>
          <w:rFonts w:asciiTheme="minorHAnsi" w:eastAsia="Arial" w:hAnsiTheme="minorHAnsi" w:cs="Arial"/>
          <w:i/>
          <w:sz w:val="24"/>
          <w:szCs w:val="24"/>
        </w:rPr>
      </w:pPr>
      <w:r w:rsidRPr="007A5305">
        <w:rPr>
          <w:rFonts w:asciiTheme="minorHAnsi" w:eastAsia="Arial" w:hAnsiTheme="minorHAnsi" w:cs="Arial"/>
          <w:i/>
          <w:sz w:val="24"/>
          <w:szCs w:val="24"/>
        </w:rPr>
        <w:t xml:space="preserve">Once you enable macros, type CTRL + q and </w:t>
      </w:r>
      <w:r w:rsidR="007A5305">
        <w:rPr>
          <w:rFonts w:asciiTheme="minorHAnsi" w:eastAsia="Arial" w:hAnsiTheme="minorHAnsi" w:cs="Arial"/>
          <w:i/>
          <w:sz w:val="24"/>
          <w:szCs w:val="24"/>
        </w:rPr>
        <w:t xml:space="preserve">see </w:t>
      </w:r>
      <w:r w:rsidRPr="007A5305">
        <w:rPr>
          <w:rFonts w:asciiTheme="minorHAnsi" w:eastAsia="Arial" w:hAnsiTheme="minorHAnsi" w:cs="Arial"/>
          <w:i/>
          <w:sz w:val="24"/>
          <w:szCs w:val="24"/>
        </w:rPr>
        <w:t xml:space="preserve">the formatting changes </w:t>
      </w:r>
      <w:r w:rsidR="007A5305">
        <w:rPr>
          <w:rFonts w:asciiTheme="minorHAnsi" w:eastAsia="Arial" w:hAnsiTheme="minorHAnsi" w:cs="Arial"/>
          <w:i/>
          <w:sz w:val="24"/>
          <w:szCs w:val="24"/>
        </w:rPr>
        <w:t>applied</w:t>
      </w:r>
      <w:r w:rsidRPr="007A5305">
        <w:rPr>
          <w:rFonts w:asciiTheme="minorHAnsi" w:eastAsia="Arial" w:hAnsiTheme="minorHAnsi" w:cs="Arial"/>
          <w:i/>
          <w:sz w:val="24"/>
          <w:szCs w:val="24"/>
        </w:rPr>
        <w:t xml:space="preserve"> to the sheet.</w:t>
      </w:r>
    </w:p>
    <w:p w14:paraId="2A395C11" w14:textId="77777777" w:rsidR="00DE3860" w:rsidRPr="00DE3860" w:rsidRDefault="00DE3860" w:rsidP="00DE3860">
      <w:pPr>
        <w:spacing w:after="0"/>
        <w:rPr>
          <w:rFonts w:asciiTheme="minorHAnsi" w:hAnsiTheme="minorHAnsi"/>
          <w:b/>
          <w:sz w:val="24"/>
          <w:szCs w:val="24"/>
        </w:rPr>
      </w:pPr>
    </w:p>
    <w:p w14:paraId="758DB17E" w14:textId="77777777" w:rsidR="00DE3860" w:rsidRPr="00DE3860" w:rsidRDefault="00DE3860" w:rsidP="00DE3860">
      <w:pPr>
        <w:spacing w:after="0"/>
        <w:rPr>
          <w:rFonts w:asciiTheme="minorHAnsi" w:hAnsiTheme="minorHAnsi"/>
          <w:b/>
          <w:sz w:val="24"/>
          <w:szCs w:val="24"/>
        </w:rPr>
      </w:pPr>
    </w:p>
    <w:p w14:paraId="57DF2D40" w14:textId="77777777" w:rsidR="00DE3860" w:rsidRPr="00DE3860" w:rsidRDefault="00DE3860" w:rsidP="00DE3860">
      <w:pPr>
        <w:pStyle w:val="ListParagraph"/>
        <w:numPr>
          <w:ilvl w:val="0"/>
          <w:numId w:val="35"/>
        </w:numPr>
        <w:spacing w:after="0" w:line="259" w:lineRule="auto"/>
        <w:rPr>
          <w:rFonts w:asciiTheme="minorHAnsi" w:eastAsia="Arial" w:hAnsiTheme="minorHAnsi" w:cs="Arial"/>
          <w:b/>
          <w:sz w:val="24"/>
          <w:szCs w:val="24"/>
        </w:rPr>
      </w:pPr>
      <w:r w:rsidRPr="00DE3860">
        <w:rPr>
          <w:rFonts w:asciiTheme="minorHAnsi" w:eastAsia="Arial" w:hAnsiTheme="minorHAnsi" w:cs="Arial"/>
          <w:b/>
          <w:sz w:val="24"/>
          <w:szCs w:val="24"/>
        </w:rPr>
        <w:t>Help</w:t>
      </w:r>
    </w:p>
    <w:p w14:paraId="27D7E178" w14:textId="77777777" w:rsidR="00DE3860" w:rsidRPr="00DE3860" w:rsidRDefault="00DE3860" w:rsidP="00DE3860">
      <w:pPr>
        <w:numPr>
          <w:ilvl w:val="0"/>
          <w:numId w:val="34"/>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 xml:space="preserve">Use the Help Button to look for instructions for macros. </w:t>
      </w:r>
    </w:p>
    <w:p w14:paraId="1FF17DAE" w14:textId="77777777" w:rsidR="00DE3860" w:rsidRPr="00DE3860" w:rsidRDefault="00DE3860" w:rsidP="00DE3860">
      <w:pPr>
        <w:numPr>
          <w:ilvl w:val="0"/>
          <w:numId w:val="34"/>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Perform a Google video search for macros.</w:t>
      </w:r>
    </w:p>
    <w:p w14:paraId="0E6F41D3" w14:textId="77777777" w:rsidR="00DE3860" w:rsidRPr="00DE3860" w:rsidRDefault="00DE3860" w:rsidP="00DE3860">
      <w:pPr>
        <w:numPr>
          <w:ilvl w:val="0"/>
          <w:numId w:val="34"/>
        </w:numPr>
        <w:pBdr>
          <w:top w:val="nil"/>
          <w:left w:val="nil"/>
          <w:bottom w:val="nil"/>
          <w:right w:val="nil"/>
          <w:between w:val="nil"/>
        </w:pBdr>
        <w:spacing w:after="0" w:line="259" w:lineRule="auto"/>
        <w:contextualSpacing/>
        <w:rPr>
          <w:rFonts w:asciiTheme="minorHAnsi" w:eastAsia="Arial" w:hAnsiTheme="minorHAnsi" w:cs="Arial"/>
          <w:sz w:val="24"/>
          <w:szCs w:val="24"/>
        </w:rPr>
      </w:pPr>
      <w:r w:rsidRPr="00DE3860">
        <w:rPr>
          <w:rFonts w:asciiTheme="minorHAnsi" w:eastAsia="Arial" w:hAnsiTheme="minorHAnsi" w:cs="Arial"/>
          <w:sz w:val="24"/>
          <w:szCs w:val="24"/>
        </w:rPr>
        <w:t>Use Lynda Library to learn more about macros and using VBA.</w:t>
      </w:r>
    </w:p>
    <w:p w14:paraId="544D1A2D" w14:textId="77777777" w:rsidR="00DE3860" w:rsidRPr="00DE3860" w:rsidRDefault="00DE3860" w:rsidP="00FA19AE">
      <w:pPr>
        <w:pStyle w:val="ListParagraph"/>
        <w:numPr>
          <w:ilvl w:val="0"/>
          <w:numId w:val="9"/>
        </w:numPr>
        <w:spacing w:after="0"/>
        <w:rPr>
          <w:rFonts w:asciiTheme="minorHAnsi" w:hAnsiTheme="minorHAnsi"/>
          <w:b/>
          <w:sz w:val="24"/>
          <w:szCs w:val="24"/>
        </w:rPr>
        <w:sectPr w:rsidR="00DE3860" w:rsidRPr="00DE3860" w:rsidSect="004C56F2">
          <w:footerReference w:type="default" r:id="rId12"/>
          <w:footerReference w:type="first" r:id="rId13"/>
          <w:pgSz w:w="12240" w:h="15840"/>
          <w:pgMar w:top="720" w:right="1080" w:bottom="1440" w:left="1080" w:header="720" w:footer="720" w:gutter="0"/>
          <w:cols w:space="720"/>
          <w:docGrid w:linePitch="360"/>
        </w:sectPr>
      </w:pPr>
    </w:p>
    <w:p w14:paraId="3F3B5431" w14:textId="3BE827D6" w:rsidR="004F77F7" w:rsidRPr="00DE3860" w:rsidRDefault="004F77F7" w:rsidP="00FA19AE">
      <w:pPr>
        <w:pStyle w:val="ListParagraph"/>
        <w:numPr>
          <w:ilvl w:val="0"/>
          <w:numId w:val="9"/>
        </w:numPr>
        <w:spacing w:after="0"/>
        <w:rPr>
          <w:rFonts w:asciiTheme="minorHAnsi" w:hAnsiTheme="minorHAnsi"/>
          <w:b/>
          <w:sz w:val="24"/>
          <w:szCs w:val="24"/>
        </w:rPr>
      </w:pPr>
      <w:r w:rsidRPr="00DE3860">
        <w:rPr>
          <w:rFonts w:asciiTheme="minorHAnsi" w:hAnsiTheme="minorHAnsi"/>
          <w:b/>
          <w:sz w:val="24"/>
          <w:szCs w:val="24"/>
        </w:rPr>
        <w:lastRenderedPageBreak/>
        <w:t>Wrap Up</w:t>
      </w:r>
    </w:p>
    <w:p w14:paraId="6219B15E" w14:textId="77777777" w:rsidR="004F77F7" w:rsidRPr="00DE3860" w:rsidRDefault="004F77F7" w:rsidP="004F77F7">
      <w:pPr>
        <w:spacing w:after="0"/>
        <w:rPr>
          <w:rFonts w:asciiTheme="minorHAnsi" w:hAnsiTheme="minorHAnsi"/>
          <w:b/>
          <w:sz w:val="24"/>
          <w:szCs w:val="24"/>
        </w:rPr>
      </w:pPr>
    </w:p>
    <w:p w14:paraId="0EB64DA0" w14:textId="77777777" w:rsidR="004F77F7" w:rsidRPr="00DE3860" w:rsidRDefault="004F77F7" w:rsidP="00FA19AE">
      <w:pPr>
        <w:pStyle w:val="ListParagraph"/>
        <w:numPr>
          <w:ilvl w:val="0"/>
          <w:numId w:val="6"/>
        </w:numPr>
        <w:spacing w:after="0"/>
        <w:rPr>
          <w:rFonts w:asciiTheme="minorHAnsi" w:hAnsiTheme="minorHAnsi"/>
          <w:sz w:val="24"/>
          <w:szCs w:val="24"/>
        </w:rPr>
      </w:pPr>
      <w:r w:rsidRPr="00DE3860">
        <w:rPr>
          <w:rFonts w:asciiTheme="minorHAnsi" w:hAnsiTheme="minorHAnsi"/>
          <w:sz w:val="24"/>
          <w:szCs w:val="24"/>
        </w:rPr>
        <w:t>Any last minute questions?</w:t>
      </w:r>
      <w:r w:rsidRPr="00DE3860">
        <w:rPr>
          <w:rFonts w:asciiTheme="minorHAnsi" w:hAnsiTheme="minorHAnsi"/>
          <w:sz w:val="24"/>
          <w:szCs w:val="24"/>
        </w:rPr>
        <w:br/>
      </w:r>
    </w:p>
    <w:p w14:paraId="02CCAAE0" w14:textId="77777777" w:rsidR="004F77F7" w:rsidRPr="00DE3860" w:rsidRDefault="004F77F7" w:rsidP="00FA19AE">
      <w:pPr>
        <w:pStyle w:val="ListParagraph"/>
        <w:numPr>
          <w:ilvl w:val="0"/>
          <w:numId w:val="5"/>
        </w:numPr>
        <w:spacing w:after="0"/>
        <w:rPr>
          <w:rFonts w:asciiTheme="minorHAnsi" w:hAnsiTheme="minorHAnsi"/>
          <w:b/>
          <w:sz w:val="24"/>
          <w:szCs w:val="24"/>
        </w:rPr>
      </w:pPr>
      <w:r w:rsidRPr="00DE3860">
        <w:rPr>
          <w:rFonts w:asciiTheme="minorHAnsi" w:hAnsiTheme="minorHAnsi"/>
          <w:sz w:val="24"/>
          <w:szCs w:val="24"/>
        </w:rPr>
        <w:t xml:space="preserve">Access additional learning resources at our Technology Education webpage: </w:t>
      </w:r>
      <w:hyperlink r:id="rId14" w:history="1">
        <w:r w:rsidRPr="00DE3860">
          <w:rPr>
            <w:rStyle w:val="Hyperlink"/>
            <w:rFonts w:asciiTheme="minorHAnsi" w:hAnsiTheme="minorHAnsi"/>
            <w:sz w:val="24"/>
            <w:szCs w:val="24"/>
          </w:rPr>
          <w:t>www.vbgov.com/tech-ed</w:t>
        </w:r>
      </w:hyperlink>
      <w:r w:rsidRPr="00DE3860">
        <w:rPr>
          <w:rFonts w:asciiTheme="minorHAnsi" w:hAnsiTheme="minorHAnsi"/>
          <w:sz w:val="24"/>
          <w:szCs w:val="24"/>
        </w:rPr>
        <w:t xml:space="preserve"> (Also under Adults) </w:t>
      </w:r>
    </w:p>
    <w:p w14:paraId="00C40C40" w14:textId="77777777" w:rsidR="004F77F7" w:rsidRPr="00DE3860" w:rsidRDefault="004F77F7" w:rsidP="004F77F7">
      <w:pPr>
        <w:pStyle w:val="ListParagraph"/>
        <w:spacing w:after="0"/>
        <w:rPr>
          <w:rFonts w:asciiTheme="minorHAnsi" w:hAnsiTheme="minorHAnsi"/>
          <w:b/>
          <w:sz w:val="24"/>
          <w:szCs w:val="24"/>
        </w:rPr>
      </w:pPr>
    </w:p>
    <w:p w14:paraId="7C16A18E" w14:textId="77777777" w:rsidR="004F77F7" w:rsidRPr="00DE3860" w:rsidRDefault="004F77F7" w:rsidP="00FA19AE">
      <w:pPr>
        <w:pStyle w:val="ListParagraph"/>
        <w:numPr>
          <w:ilvl w:val="0"/>
          <w:numId w:val="17"/>
        </w:numPr>
        <w:spacing w:after="0"/>
        <w:rPr>
          <w:rFonts w:asciiTheme="minorHAnsi" w:eastAsia="Times New Roman" w:hAnsiTheme="minorHAnsi" w:cstheme="minorHAnsi"/>
          <w:color w:val="000000"/>
          <w:sz w:val="24"/>
          <w:szCs w:val="24"/>
        </w:rPr>
      </w:pPr>
      <w:r w:rsidRPr="00DE3860">
        <w:rPr>
          <w:rFonts w:asciiTheme="minorHAnsi" w:eastAsia="Times New Roman" w:hAnsiTheme="minorHAnsi" w:cstheme="minorHAnsi"/>
          <w:color w:val="000000"/>
          <w:sz w:val="24"/>
          <w:szCs w:val="24"/>
        </w:rPr>
        <w:t>Lynda.com demonstration</w:t>
      </w:r>
    </w:p>
    <w:p w14:paraId="0B40BF2B" w14:textId="77777777" w:rsidR="004F77F7" w:rsidRPr="00DE3860" w:rsidRDefault="004F77F7" w:rsidP="00FA19AE">
      <w:pPr>
        <w:pStyle w:val="ListParagraph"/>
        <w:numPr>
          <w:ilvl w:val="0"/>
          <w:numId w:val="7"/>
        </w:numPr>
        <w:spacing w:after="160" w:line="252" w:lineRule="auto"/>
        <w:ind w:left="1800"/>
        <w:rPr>
          <w:rFonts w:asciiTheme="minorHAnsi" w:hAnsiTheme="minorHAnsi"/>
          <w:bCs/>
          <w:sz w:val="24"/>
          <w:szCs w:val="24"/>
        </w:rPr>
      </w:pPr>
      <w:r w:rsidRPr="00DE3860">
        <w:rPr>
          <w:rFonts w:asciiTheme="minorHAnsi" w:hAnsiTheme="minorHAnsi"/>
          <w:sz w:val="24"/>
          <w:szCs w:val="24"/>
        </w:rPr>
        <w:t xml:space="preserve">Go to VBPL website: </w:t>
      </w:r>
      <w:hyperlink r:id="rId15" w:history="1">
        <w:r w:rsidRPr="00DE3860">
          <w:rPr>
            <w:rStyle w:val="Hyperlink"/>
            <w:rFonts w:asciiTheme="minorHAnsi" w:hAnsiTheme="minorHAnsi"/>
            <w:sz w:val="24"/>
            <w:szCs w:val="24"/>
          </w:rPr>
          <w:t>www.VBgov.com/libraries</w:t>
        </w:r>
      </w:hyperlink>
      <w:r w:rsidRPr="00DE3860">
        <w:rPr>
          <w:rFonts w:asciiTheme="minorHAnsi" w:hAnsiTheme="minorHAnsi"/>
          <w:sz w:val="24"/>
          <w:szCs w:val="24"/>
        </w:rPr>
        <w:t xml:space="preserve"> -&gt; Find Materials -&gt; Research &amp; Articles -&gt; A to Z Resources</w:t>
      </w:r>
    </w:p>
    <w:p w14:paraId="4DF27B5C" w14:textId="77777777" w:rsidR="004F77F7" w:rsidRPr="00DE3860" w:rsidRDefault="004F77F7" w:rsidP="00FA19AE">
      <w:pPr>
        <w:pStyle w:val="ListParagraph"/>
        <w:numPr>
          <w:ilvl w:val="0"/>
          <w:numId w:val="7"/>
        </w:numPr>
        <w:spacing w:after="160" w:line="252" w:lineRule="auto"/>
        <w:ind w:left="1800"/>
        <w:rPr>
          <w:rFonts w:asciiTheme="minorHAnsi" w:hAnsiTheme="minorHAnsi"/>
          <w:bCs/>
          <w:sz w:val="24"/>
          <w:szCs w:val="24"/>
        </w:rPr>
      </w:pPr>
      <w:r w:rsidRPr="00DE3860">
        <w:rPr>
          <w:rFonts w:asciiTheme="minorHAnsi" w:hAnsiTheme="minorHAnsi"/>
          <w:sz w:val="24"/>
          <w:szCs w:val="24"/>
        </w:rPr>
        <w:t>Scroll down and click on Lynda.com</w:t>
      </w:r>
    </w:p>
    <w:p w14:paraId="6A734EBD" w14:textId="77777777" w:rsidR="004F77F7" w:rsidRPr="00DE3860" w:rsidRDefault="004F77F7" w:rsidP="00FA19AE">
      <w:pPr>
        <w:pStyle w:val="ListParagraph"/>
        <w:numPr>
          <w:ilvl w:val="0"/>
          <w:numId w:val="7"/>
        </w:numPr>
        <w:spacing w:after="160" w:line="252" w:lineRule="auto"/>
        <w:ind w:left="1800"/>
        <w:rPr>
          <w:rFonts w:asciiTheme="minorHAnsi" w:hAnsiTheme="minorHAnsi"/>
          <w:bCs/>
          <w:sz w:val="24"/>
          <w:szCs w:val="24"/>
        </w:rPr>
      </w:pPr>
      <w:r w:rsidRPr="00DE3860">
        <w:rPr>
          <w:rFonts w:asciiTheme="minorHAnsi" w:hAnsiTheme="minorHAnsi"/>
          <w:sz w:val="24"/>
          <w:szCs w:val="24"/>
        </w:rPr>
        <w:t>Enter library card number and pin number into appropriate boxes</w:t>
      </w:r>
    </w:p>
    <w:p w14:paraId="64A08C17" w14:textId="77777777" w:rsidR="004F77F7" w:rsidRPr="00DE3860" w:rsidRDefault="004F77F7" w:rsidP="00FA19AE">
      <w:pPr>
        <w:pStyle w:val="ListParagraph"/>
        <w:numPr>
          <w:ilvl w:val="0"/>
          <w:numId w:val="7"/>
        </w:numPr>
        <w:spacing w:after="0"/>
        <w:ind w:left="1800"/>
        <w:rPr>
          <w:rFonts w:asciiTheme="minorHAnsi" w:hAnsiTheme="minorHAnsi"/>
          <w:bCs/>
          <w:sz w:val="24"/>
          <w:szCs w:val="24"/>
        </w:rPr>
      </w:pPr>
      <w:r w:rsidRPr="00DE3860">
        <w:rPr>
          <w:rFonts w:asciiTheme="minorHAnsi" w:hAnsiTheme="minorHAnsi"/>
          <w:sz w:val="24"/>
          <w:szCs w:val="24"/>
        </w:rPr>
        <w:t>Explain that students will need to finish account setup with their name and email address</w:t>
      </w:r>
    </w:p>
    <w:p w14:paraId="7E2B299D" w14:textId="77777777" w:rsidR="004F77F7" w:rsidRPr="00DE3860" w:rsidRDefault="004F77F7" w:rsidP="00FA19AE">
      <w:pPr>
        <w:pStyle w:val="ListParagraph"/>
        <w:numPr>
          <w:ilvl w:val="0"/>
          <w:numId w:val="7"/>
        </w:numPr>
        <w:spacing w:after="160" w:line="252" w:lineRule="auto"/>
        <w:ind w:left="1800"/>
        <w:rPr>
          <w:rFonts w:asciiTheme="minorHAnsi" w:hAnsiTheme="minorHAnsi"/>
          <w:bCs/>
          <w:sz w:val="24"/>
          <w:szCs w:val="24"/>
        </w:rPr>
      </w:pPr>
      <w:r w:rsidRPr="00DE3860">
        <w:rPr>
          <w:rFonts w:asciiTheme="minorHAnsi" w:hAnsiTheme="minorHAnsi"/>
          <w:sz w:val="24"/>
          <w:szCs w:val="24"/>
        </w:rPr>
        <w:t>Locate Search bar across top of page and enter subject</w:t>
      </w:r>
    </w:p>
    <w:p w14:paraId="58E87561" w14:textId="77777777" w:rsidR="004F77F7" w:rsidRPr="00DE3860" w:rsidRDefault="004F77F7" w:rsidP="00FA19AE">
      <w:pPr>
        <w:pStyle w:val="ListParagraph"/>
        <w:numPr>
          <w:ilvl w:val="0"/>
          <w:numId w:val="7"/>
        </w:numPr>
        <w:spacing w:after="160" w:line="252" w:lineRule="auto"/>
        <w:ind w:left="1800"/>
        <w:rPr>
          <w:rFonts w:asciiTheme="minorHAnsi" w:hAnsiTheme="minorHAnsi"/>
          <w:bCs/>
          <w:sz w:val="24"/>
          <w:szCs w:val="24"/>
        </w:rPr>
      </w:pPr>
      <w:r w:rsidRPr="00DE3860">
        <w:rPr>
          <w:rFonts w:asciiTheme="minorHAnsi" w:hAnsiTheme="minorHAnsi"/>
          <w:sz w:val="24"/>
          <w:szCs w:val="24"/>
        </w:rPr>
        <w:t>Notice list of suggested courses in middle of page with course descriptions and related courses tab</w:t>
      </w:r>
    </w:p>
    <w:p w14:paraId="68EBE221" w14:textId="77777777" w:rsidR="004F77F7" w:rsidRPr="00DE3860" w:rsidRDefault="004F77F7" w:rsidP="00FA19AE">
      <w:pPr>
        <w:pStyle w:val="ListParagraph"/>
        <w:numPr>
          <w:ilvl w:val="0"/>
          <w:numId w:val="7"/>
        </w:numPr>
        <w:spacing w:after="160" w:line="252" w:lineRule="auto"/>
        <w:ind w:left="1800"/>
        <w:rPr>
          <w:rFonts w:asciiTheme="minorHAnsi" w:hAnsiTheme="minorHAnsi"/>
          <w:sz w:val="24"/>
          <w:szCs w:val="24"/>
        </w:rPr>
      </w:pPr>
      <w:r w:rsidRPr="00DE3860">
        <w:rPr>
          <w:rFonts w:asciiTheme="minorHAnsi" w:hAnsiTheme="minorHAnsi"/>
          <w:sz w:val="24"/>
          <w:szCs w:val="24"/>
        </w:rPr>
        <w:t xml:space="preserve">Use filter options on the left side of page to narrow results by skill level and subject </w:t>
      </w:r>
    </w:p>
    <w:p w14:paraId="3C4EE84D" w14:textId="77777777" w:rsidR="004F77F7" w:rsidRPr="00DE3860" w:rsidRDefault="004F77F7" w:rsidP="00FA19AE">
      <w:pPr>
        <w:pStyle w:val="ListParagraph"/>
        <w:numPr>
          <w:ilvl w:val="0"/>
          <w:numId w:val="7"/>
        </w:numPr>
        <w:spacing w:after="160" w:line="252" w:lineRule="auto"/>
        <w:ind w:left="1800"/>
        <w:rPr>
          <w:rFonts w:asciiTheme="minorHAnsi" w:hAnsiTheme="minorHAnsi"/>
          <w:sz w:val="24"/>
          <w:szCs w:val="24"/>
        </w:rPr>
      </w:pPr>
      <w:r w:rsidRPr="00DE3860">
        <w:rPr>
          <w:rFonts w:asciiTheme="minorHAnsi" w:hAnsiTheme="minorHAnsi"/>
          <w:sz w:val="24"/>
          <w:szCs w:val="24"/>
        </w:rPr>
        <w:t>Use + button to add courses to your playlist</w:t>
      </w:r>
      <w:r w:rsidRPr="00DE3860">
        <w:rPr>
          <w:rFonts w:asciiTheme="minorHAnsi" w:hAnsiTheme="minorHAnsi"/>
          <w:sz w:val="24"/>
          <w:szCs w:val="24"/>
        </w:rPr>
        <w:br/>
      </w:r>
    </w:p>
    <w:p w14:paraId="43B42AB8" w14:textId="77777777" w:rsidR="004F77F7" w:rsidRPr="00DE3860" w:rsidRDefault="004F77F7" w:rsidP="00FA19AE">
      <w:pPr>
        <w:pStyle w:val="ListParagraph"/>
        <w:numPr>
          <w:ilvl w:val="0"/>
          <w:numId w:val="5"/>
        </w:numPr>
        <w:spacing w:after="0"/>
        <w:rPr>
          <w:rFonts w:asciiTheme="minorHAnsi" w:hAnsiTheme="minorHAnsi"/>
          <w:sz w:val="24"/>
          <w:szCs w:val="24"/>
        </w:rPr>
      </w:pPr>
      <w:r w:rsidRPr="00DE3860">
        <w:rPr>
          <w:rFonts w:asciiTheme="minorHAnsi" w:hAnsiTheme="minorHAnsi"/>
          <w:b/>
          <w:sz w:val="24"/>
          <w:szCs w:val="24"/>
        </w:rPr>
        <w:t>Homework –</w:t>
      </w:r>
      <w:r w:rsidRPr="00DE3860">
        <w:rPr>
          <w:rFonts w:asciiTheme="minorHAnsi" w:hAnsiTheme="minorHAnsi"/>
          <w:sz w:val="24"/>
          <w:szCs w:val="24"/>
        </w:rPr>
        <w:t xml:space="preserve"> if you would like to practice your new skills, play around with one of the templates in the File tab of the ribbon. You could download and work on an inventory list, shopping list, or a to-do list.</w:t>
      </w:r>
    </w:p>
    <w:p w14:paraId="71D7AF6E" w14:textId="77777777" w:rsidR="004F77F7" w:rsidRPr="00DE3860" w:rsidRDefault="004F77F7" w:rsidP="004F77F7">
      <w:pPr>
        <w:pStyle w:val="ListParagraph"/>
        <w:spacing w:after="0"/>
        <w:rPr>
          <w:rFonts w:asciiTheme="minorHAnsi" w:eastAsia="Times New Roman" w:hAnsiTheme="minorHAnsi" w:cstheme="minorHAnsi"/>
          <w:color w:val="000000"/>
          <w:sz w:val="24"/>
          <w:szCs w:val="24"/>
        </w:rPr>
      </w:pPr>
    </w:p>
    <w:p w14:paraId="7A71FFF3" w14:textId="77777777" w:rsidR="004F77F7" w:rsidRPr="00DE3860" w:rsidRDefault="004F77F7" w:rsidP="00FA19AE">
      <w:pPr>
        <w:pStyle w:val="ListParagraph"/>
        <w:numPr>
          <w:ilvl w:val="0"/>
          <w:numId w:val="5"/>
        </w:numPr>
        <w:spacing w:after="0"/>
        <w:rPr>
          <w:rFonts w:asciiTheme="minorHAnsi" w:eastAsia="Times New Roman" w:hAnsiTheme="minorHAnsi" w:cstheme="minorHAnsi"/>
          <w:color w:val="000000"/>
          <w:sz w:val="24"/>
          <w:szCs w:val="24"/>
        </w:rPr>
      </w:pPr>
      <w:r w:rsidRPr="00DE3860">
        <w:rPr>
          <w:rFonts w:asciiTheme="minorHAnsi" w:eastAsia="Times New Roman" w:hAnsiTheme="minorHAnsi" w:cstheme="minorHAnsi"/>
          <w:color w:val="000000"/>
          <w:sz w:val="24"/>
          <w:szCs w:val="24"/>
        </w:rPr>
        <w:t>Google search – for text-based or video instructions</w:t>
      </w:r>
    </w:p>
    <w:p w14:paraId="02750A30" w14:textId="77777777" w:rsidR="004F77F7" w:rsidRPr="00DE3860" w:rsidRDefault="004F77F7" w:rsidP="00FA19AE">
      <w:pPr>
        <w:pStyle w:val="ListParagraph"/>
        <w:numPr>
          <w:ilvl w:val="2"/>
          <w:numId w:val="5"/>
        </w:numPr>
        <w:spacing w:after="0"/>
        <w:rPr>
          <w:rFonts w:asciiTheme="minorHAnsi" w:eastAsia="Times New Roman" w:hAnsiTheme="minorHAnsi" w:cstheme="minorHAnsi"/>
          <w:color w:val="000000"/>
          <w:sz w:val="24"/>
          <w:szCs w:val="24"/>
        </w:rPr>
      </w:pPr>
      <w:r w:rsidRPr="00DE3860">
        <w:rPr>
          <w:rFonts w:asciiTheme="minorHAnsi" w:eastAsia="Times New Roman" w:hAnsiTheme="minorHAnsi" w:cstheme="minorHAnsi"/>
          <w:color w:val="000000"/>
          <w:sz w:val="24"/>
          <w:szCs w:val="24"/>
        </w:rPr>
        <w:t xml:space="preserve">Go to Google.com </w:t>
      </w:r>
    </w:p>
    <w:p w14:paraId="5F147F1E" w14:textId="77777777" w:rsidR="004F77F7" w:rsidRPr="00DE3860" w:rsidRDefault="004F77F7" w:rsidP="00FA19AE">
      <w:pPr>
        <w:pStyle w:val="ListParagraph"/>
        <w:numPr>
          <w:ilvl w:val="2"/>
          <w:numId w:val="5"/>
        </w:numPr>
        <w:spacing w:after="0"/>
        <w:rPr>
          <w:rFonts w:asciiTheme="minorHAnsi" w:eastAsia="Times New Roman" w:hAnsiTheme="minorHAnsi" w:cstheme="minorHAnsi"/>
          <w:color w:val="000000"/>
          <w:sz w:val="24"/>
          <w:szCs w:val="24"/>
        </w:rPr>
      </w:pPr>
      <w:r w:rsidRPr="00DE3860">
        <w:rPr>
          <w:rFonts w:asciiTheme="minorHAnsi" w:eastAsia="Times New Roman" w:hAnsiTheme="minorHAnsi" w:cstheme="minorHAnsi"/>
          <w:color w:val="000000"/>
          <w:sz w:val="24"/>
          <w:szCs w:val="24"/>
        </w:rPr>
        <w:t>Type in the appropriate terms – for example: format cell excel 2013</w:t>
      </w:r>
      <w:r w:rsidRPr="00DE3860">
        <w:rPr>
          <w:rFonts w:asciiTheme="minorHAnsi" w:eastAsia="Times New Roman" w:hAnsiTheme="minorHAnsi" w:cstheme="minorHAnsi"/>
          <w:color w:val="000000"/>
          <w:sz w:val="24"/>
          <w:szCs w:val="24"/>
        </w:rPr>
        <w:br/>
      </w:r>
    </w:p>
    <w:p w14:paraId="305D9E22" w14:textId="77777777" w:rsidR="004F77F7" w:rsidRPr="00DE3860" w:rsidRDefault="004F77F7" w:rsidP="00FA19AE">
      <w:pPr>
        <w:pStyle w:val="ListParagraph"/>
        <w:numPr>
          <w:ilvl w:val="0"/>
          <w:numId w:val="5"/>
        </w:numPr>
        <w:spacing w:after="0"/>
        <w:rPr>
          <w:rFonts w:asciiTheme="minorHAnsi" w:hAnsiTheme="minorHAnsi"/>
          <w:b/>
          <w:sz w:val="24"/>
          <w:szCs w:val="24"/>
        </w:rPr>
      </w:pPr>
      <w:r w:rsidRPr="00DE3860">
        <w:rPr>
          <w:rFonts w:asciiTheme="minorHAnsi" w:hAnsiTheme="minorHAnsi"/>
          <w:sz w:val="24"/>
          <w:szCs w:val="24"/>
        </w:rPr>
        <w:t xml:space="preserve">Remember to check our online calendar of upcoming classes </w:t>
      </w:r>
      <w:r w:rsidRPr="00DE3860">
        <w:rPr>
          <w:rFonts w:asciiTheme="minorHAnsi" w:hAnsiTheme="minorHAnsi"/>
          <w:sz w:val="24"/>
          <w:szCs w:val="24"/>
        </w:rPr>
        <w:br/>
      </w:r>
    </w:p>
    <w:p w14:paraId="12884EFA" w14:textId="77777777" w:rsidR="004F77F7" w:rsidRPr="00DE3860" w:rsidRDefault="004F77F7" w:rsidP="00FA19AE">
      <w:pPr>
        <w:pStyle w:val="ListParagraph"/>
        <w:numPr>
          <w:ilvl w:val="0"/>
          <w:numId w:val="5"/>
        </w:numPr>
        <w:spacing w:after="0"/>
        <w:rPr>
          <w:rFonts w:asciiTheme="minorHAnsi" w:hAnsiTheme="minorHAnsi"/>
          <w:b/>
          <w:sz w:val="24"/>
          <w:szCs w:val="24"/>
        </w:rPr>
      </w:pPr>
      <w:r w:rsidRPr="00DE3860">
        <w:rPr>
          <w:rFonts w:asciiTheme="minorHAnsi" w:hAnsiTheme="minorHAnsi"/>
          <w:sz w:val="24"/>
          <w:szCs w:val="24"/>
        </w:rPr>
        <w:t>For assistance with specific projects, please consider scheduling a Tech Help session through your local library branch, if available.</w:t>
      </w:r>
      <w:r w:rsidRPr="00DE3860">
        <w:rPr>
          <w:rFonts w:asciiTheme="minorHAnsi" w:hAnsiTheme="minorHAnsi"/>
          <w:sz w:val="24"/>
          <w:szCs w:val="24"/>
        </w:rPr>
        <w:br/>
      </w:r>
    </w:p>
    <w:p w14:paraId="124A9162" w14:textId="77777777" w:rsidR="004F77F7" w:rsidRPr="00DE3860" w:rsidRDefault="004F77F7" w:rsidP="00FA19AE">
      <w:pPr>
        <w:pStyle w:val="ListParagraph"/>
        <w:numPr>
          <w:ilvl w:val="0"/>
          <w:numId w:val="5"/>
        </w:numPr>
        <w:spacing w:after="0"/>
        <w:rPr>
          <w:rFonts w:asciiTheme="minorHAnsi" w:hAnsiTheme="minorHAnsi"/>
          <w:b/>
          <w:sz w:val="24"/>
          <w:szCs w:val="24"/>
        </w:rPr>
      </w:pPr>
      <w:r w:rsidRPr="00DE3860">
        <w:rPr>
          <w:rFonts w:asciiTheme="minorHAnsi" w:hAnsiTheme="minorHAnsi"/>
          <w:sz w:val="24"/>
          <w:szCs w:val="24"/>
        </w:rPr>
        <w:t>Please take a few moments to complete the evaluation. Your valuable input helps us improve these classes.</w:t>
      </w:r>
    </w:p>
    <w:p w14:paraId="51B817CB" w14:textId="77777777" w:rsidR="004F77F7" w:rsidRPr="00DE3860" w:rsidRDefault="004F77F7" w:rsidP="004F77F7">
      <w:pPr>
        <w:rPr>
          <w:rFonts w:asciiTheme="minorHAnsi" w:hAnsiTheme="minorHAnsi"/>
          <w:sz w:val="24"/>
          <w:szCs w:val="24"/>
        </w:rPr>
      </w:pPr>
    </w:p>
    <w:p w14:paraId="775FBE08" w14:textId="344E9CEB" w:rsidR="000F6DBC" w:rsidRPr="00DE3860" w:rsidRDefault="004F77F7" w:rsidP="007A5305">
      <w:pPr>
        <w:jc w:val="center"/>
        <w:rPr>
          <w:rFonts w:asciiTheme="minorHAnsi" w:hAnsiTheme="minorHAnsi"/>
          <w:b/>
          <w:sz w:val="24"/>
          <w:szCs w:val="24"/>
        </w:rPr>
      </w:pPr>
      <w:r w:rsidRPr="00DE3860">
        <w:rPr>
          <w:rFonts w:asciiTheme="minorHAnsi" w:hAnsiTheme="minorHAnsi"/>
          <w:b/>
          <w:sz w:val="24"/>
          <w:szCs w:val="24"/>
        </w:rPr>
        <w:t>Thank you for coming!</w:t>
      </w:r>
    </w:p>
    <w:sectPr w:rsidR="000F6DBC" w:rsidRPr="00DE3860" w:rsidSect="004C56F2">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F7C42" w14:textId="77777777" w:rsidR="00630734" w:rsidRDefault="00630734" w:rsidP="00240653">
      <w:pPr>
        <w:spacing w:after="0"/>
      </w:pPr>
      <w:r>
        <w:separator/>
      </w:r>
    </w:p>
  </w:endnote>
  <w:endnote w:type="continuationSeparator" w:id="0">
    <w:p w14:paraId="31A6F2BE" w14:textId="77777777" w:rsidR="00630734" w:rsidRDefault="00630734" w:rsidP="00240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B" w:csb1="00000000"/>
  </w:font>
  <w:font w:name="Gotham Bold">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altName w:val="Arial"/>
    <w:panose1 w:val="00000000000000000000"/>
    <w:charset w:val="00"/>
    <w:family w:val="modern"/>
    <w:notTrueType/>
    <w:pitch w:val="variable"/>
    <w:sig w:usb0="00000001"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666F3" w14:textId="77777777" w:rsidR="00D21BD0" w:rsidRDefault="004C56F2">
    <w:pPr>
      <w:pStyle w:val="Footer"/>
    </w:pPr>
    <w:r>
      <w:rPr>
        <w:noProof/>
      </w:rPr>
      <mc:AlternateContent>
        <mc:Choice Requires="wps">
          <w:drawing>
            <wp:anchor distT="0" distB="0" distL="114300" distR="114300" simplePos="0" relativeHeight="251657215" behindDoc="0" locked="0" layoutInCell="1" allowOverlap="1" wp14:anchorId="02EA6855" wp14:editId="75B13475">
              <wp:simplePos x="0" y="0"/>
              <wp:positionH relativeFrom="margin">
                <wp:align>right</wp:align>
              </wp:positionH>
              <wp:positionV relativeFrom="paragraph">
                <wp:posOffset>-258445</wp:posOffset>
              </wp:positionV>
              <wp:extent cx="6400800" cy="482600"/>
              <wp:effectExtent l="0" t="0" r="0" b="0"/>
              <wp:wrapNone/>
              <wp:docPr id="12" name="Rounded Rectangle 12"/>
              <wp:cNvGraphicFramePr/>
              <a:graphic xmlns:a="http://schemas.openxmlformats.org/drawingml/2006/main">
                <a:graphicData uri="http://schemas.microsoft.com/office/word/2010/wordprocessingShape">
                  <wps:wsp>
                    <wps:cNvSpPr/>
                    <wps:spPr>
                      <a:xfrm>
                        <a:off x="0" y="0"/>
                        <a:ext cx="6400800" cy="482600"/>
                      </a:xfrm>
                      <a:prstGeom prst="roundRect">
                        <a:avLst/>
                      </a:prstGeom>
                      <a:solidFill>
                        <a:srgbClr val="5D89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ED16C4" w14:textId="77777777" w:rsidR="0093068E" w:rsidRDefault="0093068E" w:rsidP="009306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A6855" id="Rounded Rectangle 12" o:spid="_x0000_s1028" style="position:absolute;margin-left:452.8pt;margin-top:-20.35pt;width:7in;height:38pt;z-index:25165721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" fillcolor="#5d892a" stroked="f" strokeweight="2pt">
              <v:textbox>
                <w:txbxContent>
                  <w:p w14:paraId="12ED16C4" w14:textId="77777777" w:rsidR="0093068E" w:rsidRDefault="0093068E" w:rsidP="0093068E">
                    <w:pPr>
                      <w:jc w:val="center"/>
                    </w:pPr>
                  </w:p>
                </w:txbxContent>
              </v:textbox>
              <w10:wrap anchorx="margin"/>
            </v:roundrect>
          </w:pict>
        </mc:Fallback>
      </mc:AlternateContent>
    </w:r>
    <w:r>
      <w:rPr>
        <w:noProof/>
      </w:rPr>
      <mc:AlternateContent>
        <mc:Choice Requires="wps">
          <w:drawing>
            <wp:anchor distT="0" distB="0" distL="114300" distR="114300" simplePos="0" relativeHeight="251662847" behindDoc="0" locked="0" layoutInCell="1" allowOverlap="1" wp14:anchorId="2A365376" wp14:editId="012C9017">
              <wp:simplePos x="0" y="0"/>
              <wp:positionH relativeFrom="column">
                <wp:posOffset>4920615</wp:posOffset>
              </wp:positionH>
              <wp:positionV relativeFrom="paragraph">
                <wp:posOffset>-246380</wp:posOffset>
              </wp:positionV>
              <wp:extent cx="1423359" cy="224287"/>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1423359" cy="224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A09F3" w14:textId="77777777" w:rsidR="000C32C8" w:rsidRPr="00EE7D2A" w:rsidRDefault="000C32C8" w:rsidP="000C32C8">
                          <w:pPr>
                            <w:jc w:val="right"/>
                            <w:rPr>
                              <w:color w:val="FFFFFF" w:themeColor="background1"/>
                              <w:sz w:val="16"/>
                              <w:szCs w:val="20"/>
                            </w:rPr>
                          </w:pPr>
                          <w:r w:rsidRPr="00EE7D2A">
                            <w:rPr>
                              <w:color w:val="FFFFFF" w:themeColor="background1"/>
                              <w:sz w:val="16"/>
                              <w:szCs w:val="20"/>
                            </w:rPr>
                            <w:t xml:space="preserve">| Page </w:t>
                          </w:r>
                          <w:r w:rsidRPr="00EE7D2A">
                            <w:rPr>
                              <w:color w:val="FFFFFF" w:themeColor="background1"/>
                              <w:sz w:val="16"/>
                              <w:szCs w:val="20"/>
                            </w:rPr>
                            <w:fldChar w:fldCharType="begin"/>
                          </w:r>
                          <w:r w:rsidRPr="00EE7D2A">
                            <w:rPr>
                              <w:color w:val="FFFFFF" w:themeColor="background1"/>
                              <w:sz w:val="16"/>
                              <w:szCs w:val="20"/>
                            </w:rPr>
                            <w:instrText xml:space="preserve"> PAGE   \* MERGEFORMAT </w:instrText>
                          </w:r>
                          <w:r w:rsidRPr="00EE7D2A">
                            <w:rPr>
                              <w:color w:val="FFFFFF" w:themeColor="background1"/>
                              <w:sz w:val="16"/>
                              <w:szCs w:val="20"/>
                            </w:rPr>
                            <w:fldChar w:fldCharType="separate"/>
                          </w:r>
                          <w:r w:rsidR="00692A75">
                            <w:rPr>
                              <w:noProof/>
                              <w:color w:val="FFFFFF" w:themeColor="background1"/>
                              <w:sz w:val="16"/>
                              <w:szCs w:val="20"/>
                            </w:rPr>
                            <w:t>5</w:t>
                          </w:r>
                          <w:r w:rsidRPr="00EE7D2A">
                            <w:rPr>
                              <w:noProof/>
                              <w:color w:val="FFFFFF" w:themeColor="background1"/>
                              <w:sz w:val="16"/>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365376" id="_x0000_t202" coordsize="21600,21600" o:spt="202" path="m,l,21600r21600,l21600,xe">
              <v:stroke joinstyle="miter"/>
              <v:path gradientshapeok="t" o:connecttype="rect"/>
            </v:shapetype>
            <v:shape id="Text Box 15" o:spid="_x0000_s1029" type="#_x0000_t202" style="position:absolute;margin-left:387.45pt;margin-top:-19.4pt;width:112.1pt;height:17.65pt;z-index:2516628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" filled="f" stroked="f" strokeweight=".5pt">
              <v:textbox>
                <w:txbxContent>
                  <w:p w14:paraId="0B3A09F3" w14:textId="77777777" w:rsidR="000C32C8" w:rsidRPr="00EE7D2A" w:rsidRDefault="000C32C8" w:rsidP="000C32C8">
                    <w:pPr>
                      <w:jc w:val="right"/>
                      <w:rPr>
                        <w:color w:val="FFFFFF" w:themeColor="background1"/>
                        <w:sz w:val="16"/>
                        <w:szCs w:val="20"/>
                      </w:rPr>
                    </w:pPr>
                    <w:r w:rsidRPr="00EE7D2A">
                      <w:rPr>
                        <w:color w:val="FFFFFF" w:themeColor="background1"/>
                        <w:sz w:val="16"/>
                        <w:szCs w:val="20"/>
                      </w:rPr>
                      <w:t xml:space="preserve">| Page </w:t>
                    </w:r>
                    <w:r w:rsidRPr="00EE7D2A">
                      <w:rPr>
                        <w:color w:val="FFFFFF" w:themeColor="background1"/>
                        <w:sz w:val="16"/>
                        <w:szCs w:val="20"/>
                      </w:rPr>
                      <w:fldChar w:fldCharType="begin"/>
                    </w:r>
                    <w:r w:rsidRPr="00EE7D2A">
                      <w:rPr>
                        <w:color w:val="FFFFFF" w:themeColor="background1"/>
                        <w:sz w:val="16"/>
                        <w:szCs w:val="20"/>
                      </w:rPr>
                      <w:instrText xml:space="preserve"> PAGE   \* MERGEFORMAT </w:instrText>
                    </w:r>
                    <w:r w:rsidRPr="00EE7D2A">
                      <w:rPr>
                        <w:color w:val="FFFFFF" w:themeColor="background1"/>
                        <w:sz w:val="16"/>
                        <w:szCs w:val="20"/>
                      </w:rPr>
                      <w:fldChar w:fldCharType="separate"/>
                    </w:r>
                    <w:r w:rsidR="00692A75">
                      <w:rPr>
                        <w:noProof/>
                        <w:color w:val="FFFFFF" w:themeColor="background1"/>
                        <w:sz w:val="16"/>
                        <w:szCs w:val="20"/>
                      </w:rPr>
                      <w:t>5</w:t>
                    </w:r>
                    <w:r w:rsidRPr="00EE7D2A">
                      <w:rPr>
                        <w:noProof/>
                        <w:color w:val="FFFFFF" w:themeColor="background1"/>
                        <w:sz w:val="16"/>
                        <w:szCs w:val="20"/>
                      </w:rPr>
                      <w:fldChar w:fldCharType="end"/>
                    </w:r>
                  </w:p>
                </w:txbxContent>
              </v:textbox>
            </v:shape>
          </w:pict>
        </mc:Fallback>
      </mc:AlternateContent>
    </w:r>
    <w:r w:rsidR="000C32C8">
      <w:rPr>
        <w:noProof/>
      </w:rPr>
      <mc:AlternateContent>
        <mc:Choice Requires="wps">
          <w:drawing>
            <wp:anchor distT="0" distB="0" distL="114300" distR="114300" simplePos="0" relativeHeight="251660799" behindDoc="0" locked="0" layoutInCell="1" allowOverlap="1" wp14:anchorId="25A07B01" wp14:editId="189B9522">
              <wp:simplePos x="0" y="0"/>
              <wp:positionH relativeFrom="column">
                <wp:posOffset>69011</wp:posOffset>
              </wp:positionH>
              <wp:positionV relativeFrom="paragraph">
                <wp:posOffset>-246428</wp:posOffset>
              </wp:positionV>
              <wp:extent cx="5908675" cy="46534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08675" cy="465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28252" w14:textId="77777777" w:rsidR="000D732D" w:rsidRDefault="000D732D" w:rsidP="000D732D">
                          <w:pPr>
                            <w:spacing w:after="80"/>
                            <w:rPr>
                              <w:color w:val="FFFFFF" w:themeColor="background1"/>
                              <w:sz w:val="20"/>
                              <w:szCs w:val="20"/>
                            </w:rPr>
                          </w:pPr>
                          <w:r>
                            <w:rPr>
                              <w:color w:val="FFFFFF" w:themeColor="background1"/>
                              <w:sz w:val="20"/>
                              <w:szCs w:val="20"/>
                            </w:rPr>
                            <w:t>VIRGINIA BEACH PUBLIC LIBRARY</w:t>
                          </w:r>
                        </w:p>
                        <w:p w14:paraId="662E3D42" w14:textId="77777777" w:rsidR="0093068E" w:rsidRPr="0093068E" w:rsidRDefault="000D732D" w:rsidP="000D732D">
                          <w:pPr>
                            <w:spacing w:after="80"/>
                            <w:rPr>
                              <w:color w:val="FFFFFF" w:themeColor="background1"/>
                              <w:sz w:val="20"/>
                              <w:szCs w:val="20"/>
                            </w:rPr>
                          </w:pPr>
                          <w:r>
                            <w:rPr>
                              <w:color w:val="FFFFFF" w:themeColor="background1"/>
                              <w:sz w:val="20"/>
                              <w:szCs w:val="20"/>
                            </w:rPr>
                            <w:t>757</w:t>
                          </w:r>
                          <w:r w:rsidR="0093068E">
                            <w:rPr>
                              <w:color w:val="FFFFFF" w:themeColor="background1"/>
                              <w:sz w:val="20"/>
                              <w:szCs w:val="20"/>
                            </w:rPr>
                            <w:t>.</w:t>
                          </w:r>
                          <w:r>
                            <w:rPr>
                              <w:color w:val="FFFFFF" w:themeColor="background1"/>
                              <w:sz w:val="20"/>
                              <w:szCs w:val="20"/>
                            </w:rPr>
                            <w:t>38</w:t>
                          </w:r>
                          <w:r w:rsidR="0093068E">
                            <w:rPr>
                              <w:color w:val="FFFFFF" w:themeColor="background1"/>
                              <w:sz w:val="20"/>
                              <w:szCs w:val="20"/>
                            </w:rPr>
                            <w:t>5.</w:t>
                          </w:r>
                          <w:r>
                            <w:rPr>
                              <w:color w:val="FFFFFF" w:themeColor="background1"/>
                              <w:sz w:val="20"/>
                              <w:szCs w:val="20"/>
                            </w:rPr>
                            <w:t>0150</w:t>
                          </w:r>
                          <w:r w:rsidR="0093068E">
                            <w:rPr>
                              <w:color w:val="FFFFFF" w:themeColor="background1"/>
                              <w:sz w:val="20"/>
                              <w:szCs w:val="20"/>
                            </w:rPr>
                            <w:t xml:space="preserve"> | </w:t>
                          </w:r>
                          <w:r>
                            <w:rPr>
                              <w:color w:val="FFFFFF" w:themeColor="background1"/>
                              <w:sz w:val="20"/>
                              <w:szCs w:val="20"/>
                            </w:rPr>
                            <w:t>www.VBgov.com</w:t>
                          </w:r>
                          <w:r w:rsidR="0093068E">
                            <w:rPr>
                              <w:color w:val="FFFFFF" w:themeColor="background1"/>
                              <w:sz w:val="20"/>
                              <w:szCs w:val="20"/>
                            </w:rPr>
                            <w:t>/</w:t>
                          </w:r>
                          <w:r>
                            <w:rPr>
                              <w:color w:val="FFFFFF" w:themeColor="background1"/>
                              <w:sz w:val="20"/>
                              <w:szCs w:val="20"/>
                            </w:rPr>
                            <w:t>libraries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07B01" id="Text Box 13" o:spid="_x0000_s1030" type="#_x0000_t202" style="position:absolute;margin-left:5.45pt;margin-top:-19.4pt;width:465.25pt;height:36.6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" filled="f" stroked="f" strokeweight=".5pt">
              <v:textbox>
                <w:txbxContent>
                  <w:p w14:paraId="28628252" w14:textId="77777777" w:rsidR="000D732D" w:rsidRDefault="000D732D" w:rsidP="000D732D">
                    <w:pPr>
                      <w:spacing w:after="80"/>
                      <w:rPr>
                        <w:color w:val="FFFFFF" w:themeColor="background1"/>
                        <w:sz w:val="20"/>
                        <w:szCs w:val="20"/>
                      </w:rPr>
                    </w:pPr>
                    <w:r>
                      <w:rPr>
                        <w:color w:val="FFFFFF" w:themeColor="background1"/>
                        <w:sz w:val="20"/>
                        <w:szCs w:val="20"/>
                      </w:rPr>
                      <w:t>VIRGINIA BEACH PUBLIC LIBRARY</w:t>
                    </w:r>
                  </w:p>
                  <w:p w14:paraId="662E3D42" w14:textId="77777777" w:rsidR="0093068E" w:rsidRPr="0093068E" w:rsidRDefault="000D732D" w:rsidP="000D732D">
                    <w:pPr>
                      <w:spacing w:after="80"/>
                      <w:rPr>
                        <w:color w:val="FFFFFF" w:themeColor="background1"/>
                        <w:sz w:val="20"/>
                        <w:szCs w:val="20"/>
                      </w:rPr>
                    </w:pPr>
                    <w:r>
                      <w:rPr>
                        <w:color w:val="FFFFFF" w:themeColor="background1"/>
                        <w:sz w:val="20"/>
                        <w:szCs w:val="20"/>
                      </w:rPr>
                      <w:t>757</w:t>
                    </w:r>
                    <w:r w:rsidR="0093068E">
                      <w:rPr>
                        <w:color w:val="FFFFFF" w:themeColor="background1"/>
                        <w:sz w:val="20"/>
                        <w:szCs w:val="20"/>
                      </w:rPr>
                      <w:t>.</w:t>
                    </w:r>
                    <w:r>
                      <w:rPr>
                        <w:color w:val="FFFFFF" w:themeColor="background1"/>
                        <w:sz w:val="20"/>
                        <w:szCs w:val="20"/>
                      </w:rPr>
                      <w:t>38</w:t>
                    </w:r>
                    <w:r w:rsidR="0093068E">
                      <w:rPr>
                        <w:color w:val="FFFFFF" w:themeColor="background1"/>
                        <w:sz w:val="20"/>
                        <w:szCs w:val="20"/>
                      </w:rPr>
                      <w:t>5.</w:t>
                    </w:r>
                    <w:r>
                      <w:rPr>
                        <w:color w:val="FFFFFF" w:themeColor="background1"/>
                        <w:sz w:val="20"/>
                        <w:szCs w:val="20"/>
                      </w:rPr>
                      <w:t>0150</w:t>
                    </w:r>
                    <w:r w:rsidR="0093068E">
                      <w:rPr>
                        <w:color w:val="FFFFFF" w:themeColor="background1"/>
                        <w:sz w:val="20"/>
                        <w:szCs w:val="20"/>
                      </w:rPr>
                      <w:t xml:space="preserve"> | </w:t>
                    </w:r>
                    <w:r>
                      <w:rPr>
                        <w:color w:val="FFFFFF" w:themeColor="background1"/>
                        <w:sz w:val="20"/>
                        <w:szCs w:val="20"/>
                      </w:rPr>
                      <w:t>www.VBgov.com</w:t>
                    </w:r>
                    <w:r w:rsidR="0093068E">
                      <w:rPr>
                        <w:color w:val="FFFFFF" w:themeColor="background1"/>
                        <w:sz w:val="20"/>
                        <w:szCs w:val="20"/>
                      </w:rPr>
                      <w:t>/</w:t>
                    </w:r>
                    <w:r>
                      <w:rPr>
                        <w:color w:val="FFFFFF" w:themeColor="background1"/>
                        <w:sz w:val="20"/>
                        <w:szCs w:val="20"/>
                      </w:rPr>
                      <w:t>libraries</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5528E" w14:textId="77777777" w:rsidR="00D21BD0" w:rsidRDefault="00B33871">
    <w:pPr>
      <w:pStyle w:val="Footer"/>
    </w:pPr>
    <w:r>
      <w:rPr>
        <w:noProof/>
      </w:rPr>
      <mc:AlternateContent>
        <mc:Choice Requires="wps">
          <w:drawing>
            <wp:anchor distT="0" distB="0" distL="114300" distR="114300" simplePos="0" relativeHeight="251659264" behindDoc="0" locked="0" layoutInCell="1" allowOverlap="1" wp14:anchorId="23B4E812" wp14:editId="6E37CAE6">
              <wp:simplePos x="0" y="0"/>
              <wp:positionH relativeFrom="column">
                <wp:posOffset>-66675</wp:posOffset>
              </wp:positionH>
              <wp:positionV relativeFrom="paragraph">
                <wp:posOffset>-211455</wp:posOffset>
              </wp:positionV>
              <wp:extent cx="5934075" cy="457200"/>
              <wp:effectExtent l="0" t="0" r="0" b="190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83C85" w14:textId="77777777" w:rsidR="00D21BD0" w:rsidRPr="00FB14D0" w:rsidRDefault="00D21BD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4E812" id="_x0000_t202" coordsize="21600,21600" o:spt="202" path="m,l,21600r21600,l21600,xe">
              <v:stroke joinstyle="miter"/>
              <v:path gradientshapeok="t" o:connecttype="rect"/>
            </v:shapetype>
            <v:shape id="Text Box 16" o:spid="_x0000_s1031" type="#_x0000_t202" style="position:absolute;margin-left:-5.25pt;margin-top:-16.65pt;width:46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" filled="f" stroked="f">
              <v:textbox>
                <w:txbxContent>
                  <w:p w14:paraId="34A83C85" w14:textId="77777777" w:rsidR="00D21BD0" w:rsidRPr="00FB14D0" w:rsidRDefault="00D21BD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6D6FBF44" wp14:editId="730996E6">
              <wp:simplePos x="0" y="0"/>
              <wp:positionH relativeFrom="column">
                <wp:posOffset>-73660</wp:posOffset>
              </wp:positionH>
              <wp:positionV relativeFrom="paragraph">
                <wp:posOffset>-211455</wp:posOffset>
              </wp:positionV>
              <wp:extent cx="6988810" cy="457200"/>
              <wp:effectExtent l="2540" t="7620" r="0" b="1905"/>
              <wp:wrapThrough wrapText="bothSides">
                <wp:wrapPolygon edited="0">
                  <wp:start x="90" y="0"/>
                  <wp:lineTo x="-29" y="2250"/>
                  <wp:lineTo x="-29" y="18450"/>
                  <wp:lineTo x="29" y="21150"/>
                  <wp:lineTo x="90" y="21150"/>
                  <wp:lineTo x="21451" y="21150"/>
                  <wp:lineTo x="21539" y="21150"/>
                  <wp:lineTo x="21600" y="18000"/>
                  <wp:lineTo x="21600" y="3150"/>
                  <wp:lineTo x="21539" y="900"/>
                  <wp:lineTo x="21451" y="0"/>
                  <wp:lineTo x="90" y="0"/>
                </wp:wrapPolygon>
              </wp:wrapThrough>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4572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A6FE0" id="AutoShape 15" o:spid="_x0000_s1026" style="position:absolute;margin-left:-5.8pt;margin-top:-16.65pt;width:550.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" fillcolor="#009fda" stroked="f">
              <w10:wrap type="through"/>
            </v:roundrect>
          </w:pict>
        </mc:Fallback>
      </mc:AlternateContent>
    </w:r>
    <w:r>
      <w:rPr>
        <w:noProof/>
      </w:rPr>
      <mc:AlternateContent>
        <mc:Choice Requires="wps">
          <w:drawing>
            <wp:anchor distT="0" distB="0" distL="114300" distR="114300" simplePos="0" relativeHeight="251660288" behindDoc="0" locked="0" layoutInCell="1" allowOverlap="1" wp14:anchorId="51EEF7DB" wp14:editId="57A7619A">
              <wp:simplePos x="0" y="0"/>
              <wp:positionH relativeFrom="column">
                <wp:posOffset>6292215</wp:posOffset>
              </wp:positionH>
              <wp:positionV relativeFrom="paragraph">
                <wp:posOffset>-121920</wp:posOffset>
              </wp:positionV>
              <wp:extent cx="588010" cy="367665"/>
              <wp:effectExtent l="0" t="1905" r="0" b="19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F16BC" w14:textId="77777777" w:rsidR="00D21BD0" w:rsidRDefault="00D21BD0" w:rsidP="00CE394B">
                          <w:pPr>
                            <w:spacing w:after="0"/>
                            <w:jc w:val="right"/>
                            <w:rPr>
                              <w:color w:val="FFFFFF" w:themeColor="background1"/>
                              <w:sz w:val="12"/>
                              <w:szCs w:val="12"/>
                            </w:rPr>
                          </w:pPr>
                          <w:r>
                            <w:rPr>
                              <w:color w:val="FFFFFF" w:themeColor="background1"/>
                              <w:sz w:val="12"/>
                              <w:szCs w:val="12"/>
                            </w:rPr>
                            <w:t>5/8/2012</w:t>
                          </w:r>
                        </w:p>
                        <w:p w14:paraId="5AE7F779" w14:textId="77777777" w:rsidR="00D21BD0" w:rsidRPr="00FB14D0" w:rsidRDefault="00D21BD0" w:rsidP="00CE394B">
                          <w:pPr>
                            <w:spacing w:after="0"/>
                            <w:jc w:val="right"/>
                            <w:rPr>
                              <w:color w:val="FFFFFF" w:themeColor="background1"/>
                              <w:sz w:val="12"/>
                              <w:szCs w:val="12"/>
                            </w:rPr>
                          </w:pPr>
                          <w:r>
                            <w:rPr>
                              <w:color w:val="FFFFFF" w:themeColor="background1"/>
                              <w:sz w:val="12"/>
                              <w:szCs w:val="12"/>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EF7DB" id="Text Box 17" o:spid="_x0000_s1032" type="#_x0000_t202" style="position:absolute;margin-left:495.45pt;margin-top:-9.6pt;width:46.3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" filled="f" stroked="f">
              <v:textbox>
                <w:txbxContent>
                  <w:p w14:paraId="210F16BC" w14:textId="77777777" w:rsidR="00D21BD0" w:rsidRDefault="00D21BD0" w:rsidP="00CE394B">
                    <w:pPr>
                      <w:spacing w:after="0"/>
                      <w:jc w:val="right"/>
                      <w:rPr>
                        <w:color w:val="FFFFFF" w:themeColor="background1"/>
                        <w:sz w:val="12"/>
                        <w:szCs w:val="12"/>
                      </w:rPr>
                    </w:pPr>
                    <w:r>
                      <w:rPr>
                        <w:color w:val="FFFFFF" w:themeColor="background1"/>
                        <w:sz w:val="12"/>
                        <w:szCs w:val="12"/>
                      </w:rPr>
                      <w:t>5/8/2012</w:t>
                    </w:r>
                  </w:p>
                  <w:p w14:paraId="5AE7F779" w14:textId="77777777" w:rsidR="00D21BD0" w:rsidRPr="00FB14D0" w:rsidRDefault="00D21BD0" w:rsidP="00CE394B">
                    <w:pPr>
                      <w:spacing w:after="0"/>
                      <w:jc w:val="right"/>
                      <w:rPr>
                        <w:color w:val="FFFFFF" w:themeColor="background1"/>
                        <w:sz w:val="12"/>
                        <w:szCs w:val="12"/>
                      </w:rPr>
                    </w:pPr>
                    <w:r>
                      <w:rPr>
                        <w:color w:val="FFFFFF" w:themeColor="background1"/>
                        <w:sz w:val="12"/>
                        <w:szCs w:val="12"/>
                      </w:rPr>
                      <w:t>sl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CD302" w14:textId="77777777" w:rsidR="00630734" w:rsidRDefault="00630734" w:rsidP="00240653">
      <w:pPr>
        <w:spacing w:after="0"/>
      </w:pPr>
      <w:r>
        <w:separator/>
      </w:r>
    </w:p>
  </w:footnote>
  <w:footnote w:type="continuationSeparator" w:id="0">
    <w:p w14:paraId="24C09860" w14:textId="77777777" w:rsidR="00630734" w:rsidRDefault="00630734" w:rsidP="002406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881"/>
    <w:multiLevelType w:val="multilevel"/>
    <w:tmpl w:val="6CCA0004"/>
    <w:lvl w:ilvl="0">
      <w:start w:val="1"/>
      <w:numFmt w:val="decimal"/>
      <w:lvlText w:val="%1."/>
      <w:lvlJc w:val="left"/>
      <w:pPr>
        <w:ind w:left="720" w:hanging="360"/>
      </w:pPr>
      <w:rPr>
        <w:rFonts w:hint="default"/>
        <w:sz w:val="20"/>
        <w:u w:val="none"/>
      </w:rPr>
    </w:lvl>
    <w:lvl w:ilvl="1">
      <w:start w:val="1"/>
      <w:numFmt w:val="bullet"/>
      <w:lvlText w:val="○"/>
      <w:lvlJc w:val="left"/>
      <w:pPr>
        <w:ind w:left="1440" w:hanging="360"/>
      </w:pPr>
      <w:rPr>
        <w:rFonts w:hint="default"/>
        <w:sz w:val="20"/>
        <w:u w:val="none"/>
      </w:rPr>
    </w:lvl>
    <w:lvl w:ilvl="2">
      <w:start w:val="1"/>
      <w:numFmt w:val="bullet"/>
      <w:lvlText w:val="■"/>
      <w:lvlJc w:val="left"/>
      <w:pPr>
        <w:ind w:left="2160" w:hanging="360"/>
      </w:pPr>
      <w:rPr>
        <w:rFonts w:hint="default"/>
        <w:sz w:val="20"/>
        <w:u w:val="none"/>
      </w:rPr>
    </w:lvl>
    <w:lvl w:ilvl="3">
      <w:start w:val="1"/>
      <w:numFmt w:val="bullet"/>
      <w:lvlText w:val="●"/>
      <w:lvlJc w:val="left"/>
      <w:pPr>
        <w:ind w:left="2880" w:hanging="360"/>
      </w:pPr>
      <w:rPr>
        <w:rFonts w:hint="default"/>
        <w:sz w:val="20"/>
        <w:u w:val="none"/>
      </w:rPr>
    </w:lvl>
    <w:lvl w:ilvl="4">
      <w:start w:val="1"/>
      <w:numFmt w:val="bullet"/>
      <w:lvlText w:val="○"/>
      <w:lvlJc w:val="left"/>
      <w:pPr>
        <w:ind w:left="3600" w:hanging="360"/>
      </w:pPr>
      <w:rPr>
        <w:rFonts w:hint="default"/>
        <w:sz w:val="20"/>
        <w:u w:val="none"/>
      </w:rPr>
    </w:lvl>
    <w:lvl w:ilvl="5">
      <w:start w:val="1"/>
      <w:numFmt w:val="bullet"/>
      <w:lvlText w:val="■"/>
      <w:lvlJc w:val="left"/>
      <w:pPr>
        <w:ind w:left="4320" w:hanging="360"/>
      </w:pPr>
      <w:rPr>
        <w:rFonts w:hint="default"/>
        <w:sz w:val="20"/>
        <w:u w:val="none"/>
      </w:rPr>
    </w:lvl>
    <w:lvl w:ilvl="6">
      <w:start w:val="1"/>
      <w:numFmt w:val="bullet"/>
      <w:lvlText w:val="●"/>
      <w:lvlJc w:val="left"/>
      <w:pPr>
        <w:ind w:left="5040" w:hanging="360"/>
      </w:pPr>
      <w:rPr>
        <w:rFonts w:hint="default"/>
        <w:sz w:val="20"/>
        <w:u w:val="none"/>
      </w:rPr>
    </w:lvl>
    <w:lvl w:ilvl="7">
      <w:start w:val="1"/>
      <w:numFmt w:val="bullet"/>
      <w:lvlText w:val="○"/>
      <w:lvlJc w:val="left"/>
      <w:pPr>
        <w:ind w:left="5760" w:hanging="360"/>
      </w:pPr>
      <w:rPr>
        <w:rFonts w:hint="default"/>
        <w:sz w:val="20"/>
        <w:u w:val="none"/>
      </w:rPr>
    </w:lvl>
    <w:lvl w:ilvl="8">
      <w:start w:val="1"/>
      <w:numFmt w:val="bullet"/>
      <w:lvlText w:val="■"/>
      <w:lvlJc w:val="left"/>
      <w:pPr>
        <w:ind w:left="6480" w:hanging="360"/>
      </w:pPr>
      <w:rPr>
        <w:rFonts w:hint="default"/>
        <w:sz w:val="20"/>
        <w:u w:val="none"/>
      </w:rPr>
    </w:lvl>
  </w:abstractNum>
  <w:abstractNum w:abstractNumId="1" w15:restartNumberingAfterBreak="0">
    <w:nsid w:val="041E1849"/>
    <w:multiLevelType w:val="hybridMultilevel"/>
    <w:tmpl w:val="24541814"/>
    <w:lvl w:ilvl="0" w:tplc="3FC48F1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A54876"/>
    <w:multiLevelType w:val="hybridMultilevel"/>
    <w:tmpl w:val="9E989B16"/>
    <w:lvl w:ilvl="0" w:tplc="3A486F9E">
      <w:start w:val="4"/>
      <w:numFmt w:val="upperRoman"/>
      <w:lvlText w:val="%1."/>
      <w:lvlJc w:val="right"/>
      <w:pPr>
        <w:ind w:left="720" w:hanging="360"/>
      </w:pPr>
      <w:rPr>
        <w:rFonts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05476"/>
    <w:multiLevelType w:val="multilevel"/>
    <w:tmpl w:val="DF9E46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61A0A93"/>
    <w:multiLevelType w:val="multilevel"/>
    <w:tmpl w:val="6CCA000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DC3569"/>
    <w:multiLevelType w:val="hybridMultilevel"/>
    <w:tmpl w:val="479ECAFA"/>
    <w:lvl w:ilvl="0" w:tplc="82C898FA">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C311B"/>
    <w:multiLevelType w:val="hybridMultilevel"/>
    <w:tmpl w:val="30FC84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4B302D"/>
    <w:multiLevelType w:val="hybridMultilevel"/>
    <w:tmpl w:val="F1F0267A"/>
    <w:lvl w:ilvl="0" w:tplc="2A6A6FC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705F4D"/>
    <w:multiLevelType w:val="multilevel"/>
    <w:tmpl w:val="6CCA000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C4208A"/>
    <w:multiLevelType w:val="hybridMultilevel"/>
    <w:tmpl w:val="FDECCD74"/>
    <w:lvl w:ilvl="0" w:tplc="5466377A">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11B3E"/>
    <w:multiLevelType w:val="hybridMultilevel"/>
    <w:tmpl w:val="80B2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50181"/>
    <w:multiLevelType w:val="multilevel"/>
    <w:tmpl w:val="6CCA000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35F7863"/>
    <w:multiLevelType w:val="multilevel"/>
    <w:tmpl w:val="6CCA000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835995"/>
    <w:multiLevelType w:val="multilevel"/>
    <w:tmpl w:val="EBC2F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D474A2"/>
    <w:multiLevelType w:val="hybridMultilevel"/>
    <w:tmpl w:val="6EE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E2643"/>
    <w:multiLevelType w:val="hybridMultilevel"/>
    <w:tmpl w:val="9DEC1116"/>
    <w:lvl w:ilvl="0" w:tplc="3FC48F1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5346D2"/>
    <w:multiLevelType w:val="hybridMultilevel"/>
    <w:tmpl w:val="6FFECCC2"/>
    <w:lvl w:ilvl="0" w:tplc="F572AC6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4F4DFC"/>
    <w:multiLevelType w:val="hybridMultilevel"/>
    <w:tmpl w:val="0BA404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5193B"/>
    <w:multiLevelType w:val="hybridMultilevel"/>
    <w:tmpl w:val="B340499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9C677B"/>
    <w:multiLevelType w:val="multilevel"/>
    <w:tmpl w:val="6CCA000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E9B649A"/>
    <w:multiLevelType w:val="multilevel"/>
    <w:tmpl w:val="85D00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6E62E9"/>
    <w:multiLevelType w:val="hybridMultilevel"/>
    <w:tmpl w:val="9F56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F5C8F"/>
    <w:multiLevelType w:val="multilevel"/>
    <w:tmpl w:val="5718CB8E"/>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9F3487"/>
    <w:multiLevelType w:val="multilevel"/>
    <w:tmpl w:val="CA5A5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3E1D65"/>
    <w:multiLevelType w:val="multilevel"/>
    <w:tmpl w:val="B8147D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CC1DA9"/>
    <w:multiLevelType w:val="hybridMultilevel"/>
    <w:tmpl w:val="017C4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67EB6"/>
    <w:multiLevelType w:val="hybridMultilevel"/>
    <w:tmpl w:val="9DEC1116"/>
    <w:lvl w:ilvl="0" w:tplc="3FC48F1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241482"/>
    <w:multiLevelType w:val="hybridMultilevel"/>
    <w:tmpl w:val="60DE9A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5076CD"/>
    <w:multiLevelType w:val="hybridMultilevel"/>
    <w:tmpl w:val="0409000F"/>
    <w:lvl w:ilvl="0" w:tplc="5596B71C">
      <w:start w:val="1"/>
      <w:numFmt w:val="decimal"/>
      <w:lvlText w:val="%1."/>
      <w:lvlJc w:val="left"/>
      <w:pPr>
        <w:ind w:left="720" w:hanging="360"/>
      </w:pPr>
      <w:rPr>
        <w:u w:val="none"/>
      </w:rPr>
    </w:lvl>
    <w:lvl w:ilvl="1" w:tplc="46B4CF18">
      <w:start w:val="1"/>
      <w:numFmt w:val="lowerLetter"/>
      <w:lvlText w:val="%2."/>
      <w:lvlJc w:val="left"/>
      <w:pPr>
        <w:ind w:left="1440" w:hanging="360"/>
      </w:pPr>
      <w:rPr>
        <w:u w:val="none"/>
      </w:rPr>
    </w:lvl>
    <w:lvl w:ilvl="2" w:tplc="454CF778" w:tentative="1">
      <w:start w:val="1"/>
      <w:numFmt w:val="lowerRoman"/>
      <w:lvlText w:val="%3."/>
      <w:lvlJc w:val="right"/>
      <w:pPr>
        <w:ind w:left="2160" w:hanging="180"/>
      </w:pPr>
      <w:rPr>
        <w:u w:val="none"/>
      </w:rPr>
    </w:lvl>
    <w:lvl w:ilvl="3" w:tplc="53762A6E" w:tentative="1">
      <w:start w:val="1"/>
      <w:numFmt w:val="decimal"/>
      <w:lvlText w:val="%4."/>
      <w:lvlJc w:val="left"/>
      <w:pPr>
        <w:ind w:left="2880" w:hanging="360"/>
      </w:pPr>
      <w:rPr>
        <w:u w:val="none"/>
      </w:rPr>
    </w:lvl>
    <w:lvl w:ilvl="4" w:tplc="3242953C" w:tentative="1">
      <w:start w:val="1"/>
      <w:numFmt w:val="lowerLetter"/>
      <w:lvlText w:val="%5."/>
      <w:lvlJc w:val="left"/>
      <w:pPr>
        <w:ind w:left="3600" w:hanging="360"/>
      </w:pPr>
      <w:rPr>
        <w:u w:val="none"/>
      </w:rPr>
    </w:lvl>
    <w:lvl w:ilvl="5" w:tplc="B5D2BF6A" w:tentative="1">
      <w:start w:val="1"/>
      <w:numFmt w:val="lowerRoman"/>
      <w:lvlText w:val="%6."/>
      <w:lvlJc w:val="right"/>
      <w:pPr>
        <w:ind w:left="4320" w:hanging="180"/>
      </w:pPr>
      <w:rPr>
        <w:u w:val="none"/>
      </w:rPr>
    </w:lvl>
    <w:lvl w:ilvl="6" w:tplc="C7885842" w:tentative="1">
      <w:start w:val="1"/>
      <w:numFmt w:val="decimal"/>
      <w:lvlText w:val="%7."/>
      <w:lvlJc w:val="left"/>
      <w:pPr>
        <w:ind w:left="5040" w:hanging="360"/>
      </w:pPr>
      <w:rPr>
        <w:u w:val="none"/>
      </w:rPr>
    </w:lvl>
    <w:lvl w:ilvl="7" w:tplc="2E3292D6" w:tentative="1">
      <w:start w:val="1"/>
      <w:numFmt w:val="lowerLetter"/>
      <w:lvlText w:val="%8."/>
      <w:lvlJc w:val="left"/>
      <w:pPr>
        <w:ind w:left="5760" w:hanging="360"/>
      </w:pPr>
      <w:rPr>
        <w:u w:val="none"/>
      </w:rPr>
    </w:lvl>
    <w:lvl w:ilvl="8" w:tplc="AF48D99E" w:tentative="1">
      <w:start w:val="1"/>
      <w:numFmt w:val="lowerRoman"/>
      <w:lvlText w:val="%9."/>
      <w:lvlJc w:val="right"/>
      <w:pPr>
        <w:ind w:left="6480" w:hanging="180"/>
      </w:pPr>
      <w:rPr>
        <w:u w:val="none"/>
      </w:rPr>
    </w:lvl>
  </w:abstractNum>
  <w:abstractNum w:abstractNumId="30" w15:restartNumberingAfterBreak="0">
    <w:nsid w:val="6AF20BA7"/>
    <w:multiLevelType w:val="hybridMultilevel"/>
    <w:tmpl w:val="4A9E0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A2CD1"/>
    <w:multiLevelType w:val="multilevel"/>
    <w:tmpl w:val="B8147DFE"/>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2" w15:restartNumberingAfterBreak="0">
    <w:nsid w:val="72B6052A"/>
    <w:multiLevelType w:val="hybridMultilevel"/>
    <w:tmpl w:val="940E467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F357D6"/>
    <w:multiLevelType w:val="hybridMultilevel"/>
    <w:tmpl w:val="D012D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871D2"/>
    <w:multiLevelType w:val="hybridMultilevel"/>
    <w:tmpl w:val="1F86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65DC9"/>
    <w:multiLevelType w:val="multilevel"/>
    <w:tmpl w:val="63B81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C05294D"/>
    <w:multiLevelType w:val="hybridMultilevel"/>
    <w:tmpl w:val="4D623C06"/>
    <w:lvl w:ilvl="0" w:tplc="96A251AC">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28"/>
  </w:num>
  <w:num w:numId="5">
    <w:abstractNumId w:val="33"/>
  </w:num>
  <w:num w:numId="6">
    <w:abstractNumId w:val="10"/>
  </w:num>
  <w:num w:numId="7">
    <w:abstractNumId w:val="32"/>
  </w:num>
  <w:num w:numId="8">
    <w:abstractNumId w:val="0"/>
  </w:num>
  <w:num w:numId="9">
    <w:abstractNumId w:val="2"/>
  </w:num>
  <w:num w:numId="10">
    <w:abstractNumId w:val="1"/>
  </w:num>
  <w:num w:numId="11">
    <w:abstractNumId w:val="15"/>
  </w:num>
  <w:num w:numId="12">
    <w:abstractNumId w:val="27"/>
  </w:num>
  <w:num w:numId="13">
    <w:abstractNumId w:val="7"/>
  </w:num>
  <w:num w:numId="14">
    <w:abstractNumId w:val="17"/>
  </w:num>
  <w:num w:numId="15">
    <w:abstractNumId w:val="16"/>
  </w:num>
  <w:num w:numId="16">
    <w:abstractNumId w:val="22"/>
  </w:num>
  <w:num w:numId="17">
    <w:abstractNumId w:val="34"/>
  </w:num>
  <w:num w:numId="18">
    <w:abstractNumId w:val="3"/>
  </w:num>
  <w:num w:numId="19">
    <w:abstractNumId w:val="29"/>
  </w:num>
  <w:num w:numId="20">
    <w:abstractNumId w:val="6"/>
  </w:num>
  <w:num w:numId="21">
    <w:abstractNumId w:val="13"/>
  </w:num>
  <w:num w:numId="22">
    <w:abstractNumId w:val="11"/>
  </w:num>
  <w:num w:numId="23">
    <w:abstractNumId w:val="30"/>
  </w:num>
  <w:num w:numId="24">
    <w:abstractNumId w:val="21"/>
  </w:num>
  <w:num w:numId="25">
    <w:abstractNumId w:val="23"/>
  </w:num>
  <w:num w:numId="26">
    <w:abstractNumId w:val="8"/>
  </w:num>
  <w:num w:numId="27">
    <w:abstractNumId w:val="25"/>
  </w:num>
  <w:num w:numId="28">
    <w:abstractNumId w:val="4"/>
  </w:num>
  <w:num w:numId="29">
    <w:abstractNumId w:val="20"/>
  </w:num>
  <w:num w:numId="30">
    <w:abstractNumId w:val="26"/>
  </w:num>
  <w:num w:numId="31">
    <w:abstractNumId w:val="24"/>
  </w:num>
  <w:num w:numId="32">
    <w:abstractNumId w:val="19"/>
  </w:num>
  <w:num w:numId="33">
    <w:abstractNumId w:val="35"/>
  </w:num>
  <w:num w:numId="34">
    <w:abstractNumId w:val="14"/>
  </w:num>
  <w:num w:numId="35">
    <w:abstractNumId w:val="36"/>
  </w:num>
  <w:num w:numId="36">
    <w:abstractNumId w:val="18"/>
  </w:num>
  <w:num w:numId="37">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attachedTemplate r:id="rId1"/>
  <w:defaultTabStop w:val="720"/>
  <w:drawingGridHorizontalSpacing w:val="110"/>
  <w:displayHorizontalDrawingGridEvery w:val="2"/>
  <w:characterSpacingControl w:val="doNotCompress"/>
  <w:hdrShapeDefaults>
    <o:shapedefaults v:ext="edit" spidmax="6145">
      <o:colormru v:ext="edit" colors="#d02626,#c23434,#c03,#e37222,#fc3,#6aa5d2,#9e9f40,#a057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A8"/>
    <w:rsid w:val="00004732"/>
    <w:rsid w:val="00044849"/>
    <w:rsid w:val="00053DA2"/>
    <w:rsid w:val="000542A9"/>
    <w:rsid w:val="0006068F"/>
    <w:rsid w:val="00070CFD"/>
    <w:rsid w:val="000758D3"/>
    <w:rsid w:val="000864CC"/>
    <w:rsid w:val="000A006E"/>
    <w:rsid w:val="000A3FE3"/>
    <w:rsid w:val="000C32C8"/>
    <w:rsid w:val="000D3F54"/>
    <w:rsid w:val="000D7313"/>
    <w:rsid w:val="000D732D"/>
    <w:rsid w:val="000F3C46"/>
    <w:rsid w:val="000F6DBC"/>
    <w:rsid w:val="001331DF"/>
    <w:rsid w:val="0014415A"/>
    <w:rsid w:val="001522AA"/>
    <w:rsid w:val="0016184C"/>
    <w:rsid w:val="00175102"/>
    <w:rsid w:val="00184EFB"/>
    <w:rsid w:val="00185C78"/>
    <w:rsid w:val="00196BC0"/>
    <w:rsid w:val="001A4B1C"/>
    <w:rsid w:val="001A5BF2"/>
    <w:rsid w:val="001A6D58"/>
    <w:rsid w:val="001A7993"/>
    <w:rsid w:val="001B201D"/>
    <w:rsid w:val="001C773E"/>
    <w:rsid w:val="001D704D"/>
    <w:rsid w:val="001F093D"/>
    <w:rsid w:val="001F4AA8"/>
    <w:rsid w:val="001F7FA1"/>
    <w:rsid w:val="00220E31"/>
    <w:rsid w:val="00240653"/>
    <w:rsid w:val="00255163"/>
    <w:rsid w:val="002671E7"/>
    <w:rsid w:val="0028379C"/>
    <w:rsid w:val="00296793"/>
    <w:rsid w:val="002C728C"/>
    <w:rsid w:val="002E3CB5"/>
    <w:rsid w:val="003232C5"/>
    <w:rsid w:val="00323AC9"/>
    <w:rsid w:val="00326602"/>
    <w:rsid w:val="00335B79"/>
    <w:rsid w:val="00356E01"/>
    <w:rsid w:val="00360941"/>
    <w:rsid w:val="00366D2F"/>
    <w:rsid w:val="00372353"/>
    <w:rsid w:val="00380897"/>
    <w:rsid w:val="00380A95"/>
    <w:rsid w:val="00384E45"/>
    <w:rsid w:val="00385BF5"/>
    <w:rsid w:val="003B067C"/>
    <w:rsid w:val="003C2286"/>
    <w:rsid w:val="003D7E74"/>
    <w:rsid w:val="003E0D27"/>
    <w:rsid w:val="003E0DA9"/>
    <w:rsid w:val="003F4074"/>
    <w:rsid w:val="003F6EF9"/>
    <w:rsid w:val="0040045D"/>
    <w:rsid w:val="004007A5"/>
    <w:rsid w:val="00415E5E"/>
    <w:rsid w:val="00417B78"/>
    <w:rsid w:val="00430C38"/>
    <w:rsid w:val="00451B44"/>
    <w:rsid w:val="00454806"/>
    <w:rsid w:val="004601F4"/>
    <w:rsid w:val="00475931"/>
    <w:rsid w:val="00485717"/>
    <w:rsid w:val="004B0C7B"/>
    <w:rsid w:val="004B48EA"/>
    <w:rsid w:val="004B6358"/>
    <w:rsid w:val="004C0173"/>
    <w:rsid w:val="004C2B26"/>
    <w:rsid w:val="004C34E5"/>
    <w:rsid w:val="004C56F2"/>
    <w:rsid w:val="004D3826"/>
    <w:rsid w:val="004E799F"/>
    <w:rsid w:val="004F77F7"/>
    <w:rsid w:val="0051014B"/>
    <w:rsid w:val="005139E9"/>
    <w:rsid w:val="00524D04"/>
    <w:rsid w:val="00551271"/>
    <w:rsid w:val="00577057"/>
    <w:rsid w:val="0057779E"/>
    <w:rsid w:val="005A5918"/>
    <w:rsid w:val="005A7422"/>
    <w:rsid w:val="005C5078"/>
    <w:rsid w:val="005E5D59"/>
    <w:rsid w:val="00600F5E"/>
    <w:rsid w:val="00630734"/>
    <w:rsid w:val="00644622"/>
    <w:rsid w:val="006535E3"/>
    <w:rsid w:val="00656B2F"/>
    <w:rsid w:val="006748A0"/>
    <w:rsid w:val="006775C9"/>
    <w:rsid w:val="00686C27"/>
    <w:rsid w:val="00692A75"/>
    <w:rsid w:val="0069499F"/>
    <w:rsid w:val="006E269B"/>
    <w:rsid w:val="006F0196"/>
    <w:rsid w:val="007229D4"/>
    <w:rsid w:val="00741A71"/>
    <w:rsid w:val="00767369"/>
    <w:rsid w:val="00773A47"/>
    <w:rsid w:val="007800E7"/>
    <w:rsid w:val="00782416"/>
    <w:rsid w:val="007A5305"/>
    <w:rsid w:val="007A6467"/>
    <w:rsid w:val="007B01CB"/>
    <w:rsid w:val="007B4805"/>
    <w:rsid w:val="007D668E"/>
    <w:rsid w:val="00802E67"/>
    <w:rsid w:val="00814876"/>
    <w:rsid w:val="00817473"/>
    <w:rsid w:val="008215DB"/>
    <w:rsid w:val="008216F9"/>
    <w:rsid w:val="00826186"/>
    <w:rsid w:val="008470D4"/>
    <w:rsid w:val="008A06FB"/>
    <w:rsid w:val="008C282E"/>
    <w:rsid w:val="008D06CF"/>
    <w:rsid w:val="009002CB"/>
    <w:rsid w:val="00904200"/>
    <w:rsid w:val="00913704"/>
    <w:rsid w:val="0093068E"/>
    <w:rsid w:val="009425BB"/>
    <w:rsid w:val="00974C44"/>
    <w:rsid w:val="00992D2A"/>
    <w:rsid w:val="009B2A6B"/>
    <w:rsid w:val="009F17D3"/>
    <w:rsid w:val="00A173FA"/>
    <w:rsid w:val="00A243B3"/>
    <w:rsid w:val="00A33082"/>
    <w:rsid w:val="00A813C0"/>
    <w:rsid w:val="00AA2FD7"/>
    <w:rsid w:val="00B050B7"/>
    <w:rsid w:val="00B33871"/>
    <w:rsid w:val="00B438AB"/>
    <w:rsid w:val="00B62162"/>
    <w:rsid w:val="00B6475A"/>
    <w:rsid w:val="00B6726C"/>
    <w:rsid w:val="00BA0904"/>
    <w:rsid w:val="00BC794D"/>
    <w:rsid w:val="00BD4A13"/>
    <w:rsid w:val="00BE73B5"/>
    <w:rsid w:val="00BF1882"/>
    <w:rsid w:val="00C01372"/>
    <w:rsid w:val="00C56EEC"/>
    <w:rsid w:val="00C63B4D"/>
    <w:rsid w:val="00C75491"/>
    <w:rsid w:val="00C91F9A"/>
    <w:rsid w:val="00C97AA9"/>
    <w:rsid w:val="00CD1BE1"/>
    <w:rsid w:val="00CE394B"/>
    <w:rsid w:val="00D21BD0"/>
    <w:rsid w:val="00D6620B"/>
    <w:rsid w:val="00D9224B"/>
    <w:rsid w:val="00DD2D5C"/>
    <w:rsid w:val="00DE3860"/>
    <w:rsid w:val="00DE74B3"/>
    <w:rsid w:val="00DF2B38"/>
    <w:rsid w:val="00E116E4"/>
    <w:rsid w:val="00E418FF"/>
    <w:rsid w:val="00E478FF"/>
    <w:rsid w:val="00E64931"/>
    <w:rsid w:val="00E8538F"/>
    <w:rsid w:val="00E90469"/>
    <w:rsid w:val="00E97CA1"/>
    <w:rsid w:val="00EC1F24"/>
    <w:rsid w:val="00EC7E01"/>
    <w:rsid w:val="00ED75F5"/>
    <w:rsid w:val="00EE7D2A"/>
    <w:rsid w:val="00F0156A"/>
    <w:rsid w:val="00F04E55"/>
    <w:rsid w:val="00F118AE"/>
    <w:rsid w:val="00F13D53"/>
    <w:rsid w:val="00F407FA"/>
    <w:rsid w:val="00F47D0D"/>
    <w:rsid w:val="00F93F78"/>
    <w:rsid w:val="00FA19AE"/>
    <w:rsid w:val="00FB14D0"/>
    <w:rsid w:val="00FD5B1F"/>
    <w:rsid w:val="00FE4B42"/>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02626,#c23434,#c03,#e37222,#fc3,#6aa5d2,#9e9f40,#a05740"/>
    </o:shapedefaults>
    <o:shapelayout v:ext="edit">
      <o:idmap v:ext="edit" data="1"/>
    </o:shapelayout>
  </w:shapeDefaults>
  <w:decimalSymbol w:val="."/>
  <w:listSeparator w:val=","/>
  <w14:docId w14:val="71B8B11E"/>
  <w15:docId w15:val="{2B211E2D-0CD8-4C24-AC0D-76735669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andout Template Body"/>
    <w:qFormat/>
    <w:rsid w:val="000A006E"/>
    <w:pPr>
      <w:spacing w:after="120" w:line="240" w:lineRule="auto"/>
    </w:pPr>
    <w:rPr>
      <w:rFonts w:ascii="Gotham Book" w:hAnsi="Gotham Book"/>
    </w:rPr>
  </w:style>
  <w:style w:type="paragraph" w:styleId="Heading1">
    <w:name w:val="heading 1"/>
    <w:basedOn w:val="Normal"/>
    <w:next w:val="Normal"/>
    <w:link w:val="Heading1Char"/>
    <w:uiPriority w:val="9"/>
    <w:qFormat/>
    <w:rsid w:val="00296793"/>
    <w:pPr>
      <w:spacing w:line="276" w:lineRule="auto"/>
      <w:outlineLvl w:val="0"/>
    </w:pPr>
    <w:rPr>
      <w:rFonts w:ascii="Gotham Bold" w:hAnsi="Gotham Bold"/>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ListParagraph"/>
    <w:next w:val="Normal"/>
    <w:link w:val="Heading3Char"/>
    <w:uiPriority w:val="9"/>
    <w:unhideWhenUsed/>
    <w:qFormat/>
    <w:rsid w:val="00296793"/>
    <w:pPr>
      <w:numPr>
        <w:numId w:val="3"/>
      </w:numPr>
      <w:spacing w:after="0" w:line="276" w:lineRule="auto"/>
      <w:outlineLvl w:val="2"/>
    </w:pPr>
    <w:rPr>
      <w:rFonts w:ascii="Gotham Bold" w:hAnsi="Gotham 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53"/>
    <w:pPr>
      <w:tabs>
        <w:tab w:val="center" w:pos="4680"/>
        <w:tab w:val="right" w:pos="9360"/>
      </w:tabs>
      <w:spacing w:after="0"/>
    </w:pPr>
  </w:style>
  <w:style w:type="character" w:customStyle="1" w:styleId="HeaderChar">
    <w:name w:val="Header Char"/>
    <w:basedOn w:val="DefaultParagraphFont"/>
    <w:link w:val="Header"/>
    <w:uiPriority w:val="99"/>
    <w:rsid w:val="00240653"/>
  </w:style>
  <w:style w:type="paragraph" w:styleId="Footer">
    <w:name w:val="footer"/>
    <w:basedOn w:val="Normal"/>
    <w:link w:val="FooterChar"/>
    <w:uiPriority w:val="99"/>
    <w:unhideWhenUsed/>
    <w:rsid w:val="00240653"/>
    <w:pPr>
      <w:tabs>
        <w:tab w:val="center" w:pos="4680"/>
        <w:tab w:val="right" w:pos="9360"/>
      </w:tabs>
      <w:spacing w:after="0"/>
    </w:pPr>
  </w:style>
  <w:style w:type="character" w:customStyle="1" w:styleId="FooterChar">
    <w:name w:val="Footer Char"/>
    <w:basedOn w:val="DefaultParagraphFont"/>
    <w:link w:val="Footer"/>
    <w:uiPriority w:val="99"/>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296793"/>
    <w:rPr>
      <w:rFonts w:ascii="Gotham Bold" w:hAnsi="Gotham Bold"/>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1"/>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296793"/>
    <w:rPr>
      <w:rFonts w:ascii="Gotham Bold" w:hAnsi="Gotham Bold"/>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paragraph" w:customStyle="1" w:styleId="Section">
    <w:name w:val="Section"/>
    <w:basedOn w:val="Normal"/>
    <w:link w:val="SectionChar"/>
    <w:qFormat/>
    <w:rsid w:val="00296793"/>
    <w:rPr>
      <w:rFonts w:ascii="Gotham Medium" w:hAnsi="Gotham Medium"/>
      <w:u w:val="single"/>
    </w:rPr>
  </w:style>
  <w:style w:type="paragraph" w:styleId="NoSpacing">
    <w:name w:val="No Spacing"/>
    <w:basedOn w:val="ListParagraph"/>
    <w:uiPriority w:val="1"/>
    <w:qFormat/>
    <w:rsid w:val="00296793"/>
    <w:pPr>
      <w:numPr>
        <w:numId w:val="2"/>
      </w:numPr>
      <w:spacing w:line="276" w:lineRule="auto"/>
    </w:pPr>
  </w:style>
  <w:style w:type="character" w:customStyle="1" w:styleId="SectionChar">
    <w:name w:val="Section Char"/>
    <w:basedOn w:val="DefaultParagraphFont"/>
    <w:link w:val="Section"/>
    <w:rsid w:val="00296793"/>
    <w:rPr>
      <w:rFonts w:ascii="Gotham Medium" w:hAnsi="Gotham Medium"/>
      <w:u w:val="single"/>
    </w:rPr>
  </w:style>
  <w:style w:type="character" w:customStyle="1" w:styleId="apple-converted-space">
    <w:name w:val="apple-converted-space"/>
    <w:basedOn w:val="DefaultParagraphFont"/>
    <w:rsid w:val="000F6DBC"/>
  </w:style>
  <w:style w:type="character" w:customStyle="1" w:styleId="menu">
    <w:name w:val="menu"/>
    <w:basedOn w:val="DefaultParagraphFont"/>
    <w:rsid w:val="000F6DBC"/>
  </w:style>
  <w:style w:type="character" w:styleId="Hyperlink">
    <w:name w:val="Hyperlink"/>
    <w:basedOn w:val="DefaultParagraphFont"/>
    <w:uiPriority w:val="99"/>
    <w:unhideWhenUsed/>
    <w:rsid w:val="000F6DBC"/>
    <w:rPr>
      <w:color w:val="0000FF" w:themeColor="hyperlink"/>
      <w:u w:val="single"/>
    </w:rPr>
  </w:style>
  <w:style w:type="table" w:styleId="TableGrid">
    <w:name w:val="Table Grid"/>
    <w:basedOn w:val="TableNormal"/>
    <w:uiPriority w:val="59"/>
    <w:rsid w:val="004F77F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Bgov.com/librari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bgov.com/tech-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TC\Class%20Materials\Lesson%20Plan%20Template%202015-06-11.dotx" TargetMode="Externa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17AC509DEF024896A2031321297EDB" ma:contentTypeVersion="17" ma:contentTypeDescription="Create a new document." ma:contentTypeScope="" ma:versionID="0a29ce729dd9a32eb052522ba0a40d27">
  <xsd:schema xmlns:xsd="http://www.w3.org/2001/XMLSchema" xmlns:xs="http://www.w3.org/2001/XMLSchema" xmlns:p="http://schemas.microsoft.com/office/2006/metadata/properties" xmlns:ns2="4c02624d-c17c-4c32-b108-a2bc9778bd82" xmlns:ns3="869f2d88-33c1-4f68-b1eb-c6368e506e97" targetNamespace="http://schemas.microsoft.com/office/2006/metadata/properties" ma:root="true" ma:fieldsID="e992de4cb6cd1bd1aea3412796e951c0" ns2:_="" ns3:_="">
    <xsd:import namespace="4c02624d-c17c-4c32-b108-a2bc9778bd82"/>
    <xsd:import namespace="869f2d88-33c1-4f68-b1eb-c6368e506e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624d-c17c-4c32-b108-a2bc9778b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9f2d88-33c1-4f68-b1eb-c6368e506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6116F-6CC2-4E39-858A-918E9021620B}">
  <ds:schemaRefs>
    <ds:schemaRef ds:uri="http://schemas.microsoft.com/sharepoint/v3/contenttype/forms"/>
  </ds:schemaRefs>
</ds:datastoreItem>
</file>

<file path=customXml/itemProps2.xml><?xml version="1.0" encoding="utf-8"?>
<ds:datastoreItem xmlns:ds="http://schemas.openxmlformats.org/officeDocument/2006/customXml" ds:itemID="{1C7BFE37-6FFE-4395-A544-E48E2100A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2624d-c17c-4c32-b108-a2bc9778bd82"/>
    <ds:schemaRef ds:uri="869f2d88-33c1-4f68-b1eb-c6368e506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17E01-0D35-468A-860C-3260D8A7714C}">
  <ds:schemaRefs>
    <ds:schemaRef ds:uri="http://schemas.openxmlformats.org/officeDocument/2006/bibliography"/>
  </ds:schemaRefs>
</ds:datastoreItem>
</file>

<file path=customXml/itemProps4.xml><?xml version="1.0" encoding="utf-8"?>
<ds:datastoreItem xmlns:ds="http://schemas.openxmlformats.org/officeDocument/2006/customXml" ds:itemID="{08773ADD-4E4B-40F9-A883-B75A22E0B67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69f2d88-33c1-4f68-b1eb-c6368e506e97"/>
    <ds:schemaRef ds:uri="4c02624d-c17c-4c32-b108-a2bc9778bd8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Lesson Plan Template 2015-06-11</Template>
  <TotalTime>1</TotalTime>
  <Pages>8</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Lesson Plan Template</vt:lpstr>
    </vt:vector>
  </TitlesOfParts>
  <Company>Denver Public Library</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squee leigh</dc:creator>
  <cp:keywords>Lesson;Plan</cp:keywords>
  <cp:lastModifiedBy>Jeanne Causey</cp:lastModifiedBy>
  <cp:revision>2</cp:revision>
  <cp:lastPrinted>2014-02-28T17:43:00Z</cp:lastPrinted>
  <dcterms:created xsi:type="dcterms:W3CDTF">2021-04-13T18:35:00Z</dcterms:created>
  <dcterms:modified xsi:type="dcterms:W3CDTF">2021-04-13T18:35:00Z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0x010100B617AC509DEF024896A2031321297EDB</vt:lpwstr>
  </property>
  <property fmtid="{D5CDD505-2E9C-101B-9397-08002B2CF9AE}" pid="3" name="Order">
    <vt:r8>224300</vt:r8>
  </property>
</Properties>
</file>